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03D75" w14:textId="77777777" w:rsidR="009B3786" w:rsidRDefault="009B3786" w:rsidP="009E1DDF">
      <w:pPr>
        <w:pStyle w:val="Kop1"/>
        <w:spacing w:before="0"/>
      </w:pPr>
    </w:p>
    <w:p w14:paraId="3D85503E" w14:textId="51663370" w:rsidR="00D86E2F" w:rsidRDefault="00D86E2F" w:rsidP="009E1DDF">
      <w:pPr>
        <w:pStyle w:val="Kop1"/>
        <w:spacing w:before="0"/>
      </w:pPr>
      <w:r>
        <w:t>Procesbeschrijving Mijn Tweede Familie</w:t>
      </w:r>
    </w:p>
    <w:p w14:paraId="77435215" w14:textId="77777777" w:rsidR="009B3786" w:rsidRDefault="009B3786" w:rsidP="009E1DDF">
      <w:pPr>
        <w:rPr>
          <w:sz w:val="28"/>
          <w:szCs w:val="28"/>
        </w:rPr>
      </w:pPr>
    </w:p>
    <w:p w14:paraId="0109981F" w14:textId="47D2A651" w:rsidR="00031E79" w:rsidRPr="00D446AA" w:rsidRDefault="00031E79" w:rsidP="009E1DDF">
      <w:pPr>
        <w:pStyle w:val="Kop2"/>
        <w:spacing w:before="0"/>
      </w:pPr>
      <w:r w:rsidRPr="00D446AA">
        <w:t>Stappen</w:t>
      </w:r>
      <w:r w:rsidR="00936A66" w:rsidRPr="00D446AA">
        <w:t xml:space="preserve"> aanmelding/intake/registratie </w:t>
      </w:r>
      <w:r w:rsidRPr="00D446AA">
        <w:rPr>
          <w:b/>
        </w:rPr>
        <w:t>gezinnen</w:t>
      </w: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4248"/>
        <w:gridCol w:w="2126"/>
        <w:gridCol w:w="2835"/>
      </w:tblGrid>
      <w:tr w:rsidR="00794582" w14:paraId="21374270" w14:textId="77777777" w:rsidTr="00794582">
        <w:trPr>
          <w:trHeight w:val="296"/>
        </w:trPr>
        <w:tc>
          <w:tcPr>
            <w:tcW w:w="4248" w:type="dxa"/>
            <w:shd w:val="clear" w:color="auto" w:fill="95B3D7" w:themeFill="accent1" w:themeFillTint="99"/>
          </w:tcPr>
          <w:p w14:paraId="681D83C6" w14:textId="77777777" w:rsidR="00794582" w:rsidRPr="0008462D" w:rsidRDefault="00794582" w:rsidP="009E1DDF">
            <w:pPr>
              <w:rPr>
                <w:b/>
              </w:rPr>
            </w:pPr>
            <w:r w:rsidRPr="0008462D">
              <w:rPr>
                <w:b/>
              </w:rPr>
              <w:t>Stap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14:paraId="4F552AB5" w14:textId="3836A560" w:rsidR="00794582" w:rsidRPr="0008462D" w:rsidRDefault="00794582" w:rsidP="009E1DDF">
            <w:pPr>
              <w:rPr>
                <w:b/>
              </w:rPr>
            </w:pPr>
            <w:r>
              <w:rPr>
                <w:b/>
              </w:rPr>
              <w:t>W</w:t>
            </w:r>
            <w:r w:rsidRPr="0008462D">
              <w:rPr>
                <w:b/>
              </w:rPr>
              <w:t>ie</w:t>
            </w:r>
          </w:p>
        </w:tc>
        <w:tc>
          <w:tcPr>
            <w:tcW w:w="2835" w:type="dxa"/>
            <w:shd w:val="clear" w:color="auto" w:fill="95B3D7" w:themeFill="accent1" w:themeFillTint="99"/>
          </w:tcPr>
          <w:p w14:paraId="115436A7" w14:textId="1F73FC40" w:rsidR="00794582" w:rsidRPr="0008462D" w:rsidRDefault="00794582" w:rsidP="009E1DDF">
            <w:pPr>
              <w:rPr>
                <w:b/>
              </w:rPr>
            </w:pPr>
            <w:r>
              <w:rPr>
                <w:b/>
              </w:rPr>
              <w:t>Document</w:t>
            </w:r>
          </w:p>
        </w:tc>
      </w:tr>
      <w:tr w:rsidR="00794582" w14:paraId="3E31405D" w14:textId="77777777" w:rsidTr="00794582">
        <w:trPr>
          <w:trHeight w:val="312"/>
        </w:trPr>
        <w:tc>
          <w:tcPr>
            <w:tcW w:w="4248" w:type="dxa"/>
          </w:tcPr>
          <w:p w14:paraId="5FFC782F" w14:textId="77777777" w:rsidR="00794582" w:rsidRDefault="00794582" w:rsidP="009E1DDF">
            <w:pPr>
              <w:pStyle w:val="Lijstalinea"/>
              <w:numPr>
                <w:ilvl w:val="0"/>
                <w:numId w:val="1"/>
              </w:numPr>
            </w:pPr>
            <w:r>
              <w:t>Aanmelding familie</w:t>
            </w:r>
          </w:p>
          <w:p w14:paraId="739B976F" w14:textId="77777777" w:rsidR="00794582" w:rsidRDefault="00794582" w:rsidP="009E1DDF">
            <w:pPr>
              <w:pStyle w:val="Lijstalinea"/>
            </w:pPr>
          </w:p>
        </w:tc>
        <w:tc>
          <w:tcPr>
            <w:tcW w:w="2126" w:type="dxa"/>
          </w:tcPr>
          <w:p w14:paraId="330D80E6" w14:textId="132E1784" w:rsidR="00794582" w:rsidRDefault="00794582" w:rsidP="009E1DDF">
            <w:r>
              <w:t>Gezin</w:t>
            </w:r>
          </w:p>
        </w:tc>
        <w:tc>
          <w:tcPr>
            <w:tcW w:w="2835" w:type="dxa"/>
          </w:tcPr>
          <w:p w14:paraId="2816CFE6" w14:textId="77777777" w:rsidR="00794582" w:rsidRDefault="00794582" w:rsidP="009E1DDF"/>
        </w:tc>
      </w:tr>
      <w:tr w:rsidR="00794582" w14:paraId="34267B87" w14:textId="77777777" w:rsidTr="00794582">
        <w:trPr>
          <w:trHeight w:val="608"/>
        </w:trPr>
        <w:tc>
          <w:tcPr>
            <w:tcW w:w="4248" w:type="dxa"/>
          </w:tcPr>
          <w:p w14:paraId="027EF686" w14:textId="77777777" w:rsidR="00794582" w:rsidRDefault="00794582" w:rsidP="009E1DDF">
            <w:pPr>
              <w:pStyle w:val="Lijstalinea"/>
              <w:numPr>
                <w:ilvl w:val="0"/>
                <w:numId w:val="1"/>
              </w:numPr>
            </w:pPr>
            <w:r>
              <w:t xml:space="preserve">Stuurt gezin per mail digitaal aanmeldformulier </w:t>
            </w:r>
          </w:p>
        </w:tc>
        <w:tc>
          <w:tcPr>
            <w:tcW w:w="2126" w:type="dxa"/>
          </w:tcPr>
          <w:p w14:paraId="5BC411C6" w14:textId="77777777" w:rsidR="00794582" w:rsidRDefault="00794582" w:rsidP="009E1DDF">
            <w:r>
              <w:t xml:space="preserve">Projectmedewerker </w:t>
            </w:r>
          </w:p>
        </w:tc>
        <w:tc>
          <w:tcPr>
            <w:tcW w:w="2835" w:type="dxa"/>
          </w:tcPr>
          <w:p w14:paraId="0BEAC163" w14:textId="77777777" w:rsidR="00794582" w:rsidRDefault="00794582" w:rsidP="009E1DDF">
            <w:r>
              <w:t>Aanmeldformulier gezin</w:t>
            </w:r>
          </w:p>
        </w:tc>
      </w:tr>
      <w:tr w:rsidR="00794582" w14:paraId="0787D471" w14:textId="77777777" w:rsidTr="00794582">
        <w:trPr>
          <w:trHeight w:val="312"/>
        </w:trPr>
        <w:tc>
          <w:tcPr>
            <w:tcW w:w="4248" w:type="dxa"/>
          </w:tcPr>
          <w:p w14:paraId="7D05BFBB" w14:textId="03B2EF07" w:rsidR="00794582" w:rsidRDefault="00794582" w:rsidP="009E1DDF">
            <w:pPr>
              <w:pStyle w:val="Lijstalinea"/>
              <w:numPr>
                <w:ilvl w:val="0"/>
                <w:numId w:val="1"/>
              </w:numPr>
            </w:pPr>
            <w:r>
              <w:t>Intakegesprek bij gezin thuis</w:t>
            </w:r>
          </w:p>
        </w:tc>
        <w:tc>
          <w:tcPr>
            <w:tcW w:w="2126" w:type="dxa"/>
          </w:tcPr>
          <w:p w14:paraId="60995E6B" w14:textId="77777777" w:rsidR="00794582" w:rsidRDefault="00794582" w:rsidP="009E1DDF">
            <w:r>
              <w:t>Projectmedewerker</w:t>
            </w:r>
          </w:p>
        </w:tc>
        <w:tc>
          <w:tcPr>
            <w:tcW w:w="2835" w:type="dxa"/>
          </w:tcPr>
          <w:p w14:paraId="76C827E1" w14:textId="77777777" w:rsidR="00794582" w:rsidRDefault="00794582" w:rsidP="009E1DDF"/>
        </w:tc>
      </w:tr>
      <w:tr w:rsidR="00794582" w14:paraId="66A737D0" w14:textId="77777777" w:rsidTr="00794582">
        <w:trPr>
          <w:trHeight w:val="312"/>
        </w:trPr>
        <w:tc>
          <w:tcPr>
            <w:tcW w:w="4248" w:type="dxa"/>
          </w:tcPr>
          <w:p w14:paraId="00EDAB53" w14:textId="77777777" w:rsidR="00794582" w:rsidRPr="00276FCB" w:rsidRDefault="00794582" w:rsidP="009E1DDF">
            <w:pPr>
              <w:pStyle w:val="Lijstalinea"/>
              <w:numPr>
                <w:ilvl w:val="0"/>
                <w:numId w:val="1"/>
              </w:numPr>
              <w:rPr>
                <w:color w:val="FF0000"/>
              </w:rPr>
            </w:pPr>
            <w:r w:rsidRPr="00276FCB">
              <w:t>Intakegesprek</w:t>
            </w:r>
            <w:r>
              <w:t xml:space="preserve"> (*1)</w:t>
            </w:r>
          </w:p>
        </w:tc>
        <w:tc>
          <w:tcPr>
            <w:tcW w:w="2126" w:type="dxa"/>
          </w:tcPr>
          <w:p w14:paraId="38D25270" w14:textId="77777777" w:rsidR="00794582" w:rsidRDefault="00794582" w:rsidP="009E1DDF">
            <w:r>
              <w:t>Projectmedewerker</w:t>
            </w:r>
          </w:p>
        </w:tc>
        <w:tc>
          <w:tcPr>
            <w:tcW w:w="2835" w:type="dxa"/>
          </w:tcPr>
          <w:p w14:paraId="77B170DF" w14:textId="77777777" w:rsidR="00794582" w:rsidRDefault="00794582" w:rsidP="009E1DDF">
            <w:r>
              <w:t>Vragenlijst voor bij intake gezinnen</w:t>
            </w:r>
          </w:p>
        </w:tc>
      </w:tr>
      <w:tr w:rsidR="00794582" w14:paraId="2E76DCEE" w14:textId="77777777" w:rsidTr="00794582">
        <w:trPr>
          <w:trHeight w:val="626"/>
        </w:trPr>
        <w:tc>
          <w:tcPr>
            <w:tcW w:w="4248" w:type="dxa"/>
          </w:tcPr>
          <w:p w14:paraId="38152737" w14:textId="77777777" w:rsidR="00794582" w:rsidRDefault="00794582" w:rsidP="009E1DDF">
            <w:pPr>
              <w:pStyle w:val="Lijstalinea"/>
              <w:numPr>
                <w:ilvl w:val="0"/>
                <w:numId w:val="1"/>
              </w:numPr>
            </w:pPr>
            <w:r>
              <w:t xml:space="preserve">Na intake, digitale gezinsmap aanmaken en ingevulde vragenlijst opslaan. </w:t>
            </w:r>
          </w:p>
        </w:tc>
        <w:tc>
          <w:tcPr>
            <w:tcW w:w="2126" w:type="dxa"/>
          </w:tcPr>
          <w:p w14:paraId="1E8E3E1A" w14:textId="77777777" w:rsidR="00794582" w:rsidRDefault="00794582" w:rsidP="009E1DDF">
            <w:r>
              <w:t>Projectmedewerker</w:t>
            </w:r>
          </w:p>
        </w:tc>
        <w:tc>
          <w:tcPr>
            <w:tcW w:w="2835" w:type="dxa"/>
          </w:tcPr>
          <w:p w14:paraId="51F12C1C" w14:textId="77777777" w:rsidR="00794582" w:rsidRDefault="00794582" w:rsidP="009E1DDF"/>
        </w:tc>
      </w:tr>
      <w:tr w:rsidR="00794582" w14:paraId="58096D3C" w14:textId="77777777" w:rsidTr="00794582">
        <w:trPr>
          <w:trHeight w:val="608"/>
        </w:trPr>
        <w:tc>
          <w:tcPr>
            <w:tcW w:w="4248" w:type="dxa"/>
          </w:tcPr>
          <w:p w14:paraId="210659E6" w14:textId="77777777" w:rsidR="00794582" w:rsidRPr="00276FCB" w:rsidRDefault="00794582" w:rsidP="009E1DDF">
            <w:pPr>
              <w:pStyle w:val="Lijstalinea"/>
              <w:numPr>
                <w:ilvl w:val="0"/>
                <w:numId w:val="1"/>
              </w:numPr>
            </w:pPr>
            <w:r w:rsidRPr="00276FCB">
              <w:t xml:space="preserve">Toesturen digitale-VOG aanvraag voor beide ouders. </w:t>
            </w:r>
          </w:p>
        </w:tc>
        <w:tc>
          <w:tcPr>
            <w:tcW w:w="2126" w:type="dxa"/>
          </w:tcPr>
          <w:p w14:paraId="0BB39251" w14:textId="77777777" w:rsidR="00794582" w:rsidRDefault="00794582" w:rsidP="009E1DDF">
            <w:r>
              <w:t>Secretariaat</w:t>
            </w:r>
          </w:p>
        </w:tc>
        <w:tc>
          <w:tcPr>
            <w:tcW w:w="2835" w:type="dxa"/>
          </w:tcPr>
          <w:p w14:paraId="0300E507" w14:textId="77777777" w:rsidR="00794582" w:rsidRDefault="00794582" w:rsidP="009E1DDF"/>
        </w:tc>
      </w:tr>
      <w:tr w:rsidR="00794582" w14:paraId="5270C04C" w14:textId="77777777" w:rsidTr="00794582">
        <w:trPr>
          <w:trHeight w:val="296"/>
        </w:trPr>
        <w:tc>
          <w:tcPr>
            <w:tcW w:w="4248" w:type="dxa"/>
          </w:tcPr>
          <w:p w14:paraId="7CB06A43" w14:textId="77777777" w:rsidR="00794582" w:rsidRDefault="00794582" w:rsidP="009E1DDF">
            <w:pPr>
              <w:pStyle w:val="Lijstalinea"/>
              <w:numPr>
                <w:ilvl w:val="0"/>
                <w:numId w:val="1"/>
              </w:numPr>
            </w:pPr>
            <w:r>
              <w:t>Matchingsgesprek</w:t>
            </w:r>
          </w:p>
        </w:tc>
        <w:tc>
          <w:tcPr>
            <w:tcW w:w="2126" w:type="dxa"/>
          </w:tcPr>
          <w:p w14:paraId="16E999E2" w14:textId="77777777" w:rsidR="00794582" w:rsidRDefault="00794582" w:rsidP="009E1DDF">
            <w:r>
              <w:t>Projectmedewerker</w:t>
            </w:r>
          </w:p>
        </w:tc>
        <w:tc>
          <w:tcPr>
            <w:tcW w:w="2835" w:type="dxa"/>
          </w:tcPr>
          <w:p w14:paraId="1AC12B3A" w14:textId="77777777" w:rsidR="00794582" w:rsidRDefault="00794582" w:rsidP="009E1DDF"/>
        </w:tc>
      </w:tr>
    </w:tbl>
    <w:p w14:paraId="4A8E0923" w14:textId="77777777" w:rsidR="00765579" w:rsidRDefault="00765579" w:rsidP="009E1DDF"/>
    <w:p w14:paraId="46016246" w14:textId="77777777" w:rsidR="00D446AA" w:rsidRDefault="00D446AA" w:rsidP="009E1DDF">
      <w:pPr>
        <w:rPr>
          <w:sz w:val="24"/>
          <w:szCs w:val="24"/>
        </w:rPr>
      </w:pPr>
    </w:p>
    <w:p w14:paraId="3E23FA1C" w14:textId="77777777" w:rsidR="00447722" w:rsidRPr="00D446AA" w:rsidRDefault="00447722" w:rsidP="009E1DDF">
      <w:pPr>
        <w:pStyle w:val="Kop2"/>
        <w:spacing w:before="0"/>
      </w:pPr>
      <w:r w:rsidRPr="00D446AA">
        <w:t>Stappen</w:t>
      </w:r>
      <w:r w:rsidR="003B6939">
        <w:t xml:space="preserve"> a</w:t>
      </w:r>
      <w:r w:rsidRPr="00D446AA">
        <w:t xml:space="preserve">anmelding/intake/registratie </w:t>
      </w:r>
      <w:r w:rsidRPr="00D446AA">
        <w:rPr>
          <w:b/>
        </w:rPr>
        <w:t>jongere</w:t>
      </w: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4248"/>
        <w:gridCol w:w="2126"/>
        <w:gridCol w:w="2835"/>
      </w:tblGrid>
      <w:tr w:rsidR="00794582" w14:paraId="2AD9D4D8" w14:textId="77777777" w:rsidTr="00794582">
        <w:trPr>
          <w:trHeight w:val="296"/>
        </w:trPr>
        <w:tc>
          <w:tcPr>
            <w:tcW w:w="4248" w:type="dxa"/>
            <w:shd w:val="clear" w:color="auto" w:fill="95B3D7" w:themeFill="accent1" w:themeFillTint="99"/>
          </w:tcPr>
          <w:p w14:paraId="053EE67B" w14:textId="77777777" w:rsidR="00794582" w:rsidRPr="0008462D" w:rsidRDefault="00794582" w:rsidP="009E1DDF">
            <w:pPr>
              <w:rPr>
                <w:b/>
              </w:rPr>
            </w:pPr>
            <w:r w:rsidRPr="0008462D">
              <w:rPr>
                <w:b/>
              </w:rPr>
              <w:t>Stap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14:paraId="591CBC26" w14:textId="4C4D8850" w:rsidR="00794582" w:rsidRPr="0008462D" w:rsidRDefault="00794582" w:rsidP="009E1DDF">
            <w:pPr>
              <w:rPr>
                <w:b/>
              </w:rPr>
            </w:pPr>
            <w:r>
              <w:rPr>
                <w:b/>
              </w:rPr>
              <w:t>W</w:t>
            </w:r>
            <w:r w:rsidRPr="0008462D">
              <w:rPr>
                <w:b/>
              </w:rPr>
              <w:t>ie</w:t>
            </w:r>
          </w:p>
        </w:tc>
        <w:tc>
          <w:tcPr>
            <w:tcW w:w="2835" w:type="dxa"/>
            <w:shd w:val="clear" w:color="auto" w:fill="95B3D7" w:themeFill="accent1" w:themeFillTint="99"/>
          </w:tcPr>
          <w:p w14:paraId="3E6AD1E0" w14:textId="31402526" w:rsidR="00794582" w:rsidRPr="0008462D" w:rsidRDefault="00794582" w:rsidP="009E1DDF">
            <w:pPr>
              <w:rPr>
                <w:b/>
              </w:rPr>
            </w:pPr>
            <w:r>
              <w:rPr>
                <w:b/>
              </w:rPr>
              <w:t>Document</w:t>
            </w:r>
          </w:p>
        </w:tc>
      </w:tr>
      <w:tr w:rsidR="00794582" w14:paraId="330C7932" w14:textId="77777777" w:rsidTr="00794582">
        <w:trPr>
          <w:trHeight w:val="312"/>
        </w:trPr>
        <w:tc>
          <w:tcPr>
            <w:tcW w:w="4248" w:type="dxa"/>
          </w:tcPr>
          <w:p w14:paraId="01C73A37" w14:textId="77777777" w:rsidR="00794582" w:rsidRDefault="00794582" w:rsidP="009E1DDF">
            <w:pPr>
              <w:pStyle w:val="Lijstalinea"/>
              <w:numPr>
                <w:ilvl w:val="0"/>
                <w:numId w:val="2"/>
              </w:numPr>
            </w:pPr>
            <w:r>
              <w:t>Aanmelding jongere</w:t>
            </w:r>
          </w:p>
          <w:p w14:paraId="5310F7FE" w14:textId="77777777" w:rsidR="00794582" w:rsidRDefault="00794582" w:rsidP="009E1DDF">
            <w:pPr>
              <w:pStyle w:val="Lijstalinea"/>
            </w:pPr>
          </w:p>
        </w:tc>
        <w:tc>
          <w:tcPr>
            <w:tcW w:w="2126" w:type="dxa"/>
          </w:tcPr>
          <w:p w14:paraId="4D06A4F7" w14:textId="77777777" w:rsidR="00794582" w:rsidRDefault="00794582" w:rsidP="009E1DDF">
            <w:r>
              <w:t>aanmelder</w:t>
            </w:r>
          </w:p>
        </w:tc>
        <w:tc>
          <w:tcPr>
            <w:tcW w:w="2835" w:type="dxa"/>
          </w:tcPr>
          <w:p w14:paraId="12F37279" w14:textId="77777777" w:rsidR="00794582" w:rsidRDefault="00794582" w:rsidP="009E1DDF">
            <w:r>
              <w:t>Aanmeldformulier jongere</w:t>
            </w:r>
          </w:p>
        </w:tc>
      </w:tr>
      <w:tr w:rsidR="00794582" w14:paraId="3969B5A4" w14:textId="77777777" w:rsidTr="00794582">
        <w:trPr>
          <w:trHeight w:val="312"/>
        </w:trPr>
        <w:tc>
          <w:tcPr>
            <w:tcW w:w="4248" w:type="dxa"/>
          </w:tcPr>
          <w:p w14:paraId="009245E4" w14:textId="77777777" w:rsidR="00794582" w:rsidRDefault="00794582" w:rsidP="009E1DDF">
            <w:pPr>
              <w:pStyle w:val="Lijstalinea"/>
              <w:numPr>
                <w:ilvl w:val="0"/>
                <w:numId w:val="2"/>
              </w:numPr>
            </w:pPr>
            <w:r>
              <w:t>Aanmaken dossier</w:t>
            </w:r>
          </w:p>
        </w:tc>
        <w:tc>
          <w:tcPr>
            <w:tcW w:w="2126" w:type="dxa"/>
          </w:tcPr>
          <w:p w14:paraId="068FDD53" w14:textId="75E766A2" w:rsidR="00794582" w:rsidRPr="00F654E6" w:rsidRDefault="00794582" w:rsidP="009E1DDF">
            <w:pPr>
              <w:rPr>
                <w:color w:val="31849B" w:themeColor="accent5" w:themeShade="BF"/>
              </w:rPr>
            </w:pPr>
            <w:r>
              <w:t xml:space="preserve">Projectmedewerker/ </w:t>
            </w:r>
            <w:r w:rsidRPr="00695104">
              <w:t>secretariaat</w:t>
            </w:r>
          </w:p>
        </w:tc>
        <w:tc>
          <w:tcPr>
            <w:tcW w:w="2835" w:type="dxa"/>
          </w:tcPr>
          <w:p w14:paraId="582A740C" w14:textId="77777777" w:rsidR="00794582" w:rsidRDefault="00794582" w:rsidP="009E1DDF"/>
        </w:tc>
      </w:tr>
      <w:tr w:rsidR="00794582" w14:paraId="26A23459" w14:textId="77777777" w:rsidTr="00794582">
        <w:trPr>
          <w:trHeight w:val="312"/>
        </w:trPr>
        <w:tc>
          <w:tcPr>
            <w:tcW w:w="4248" w:type="dxa"/>
          </w:tcPr>
          <w:p w14:paraId="276A2487" w14:textId="77777777" w:rsidR="00794582" w:rsidRDefault="00794582" w:rsidP="009E1DDF">
            <w:pPr>
              <w:pStyle w:val="Lijstalinea"/>
              <w:numPr>
                <w:ilvl w:val="0"/>
                <w:numId w:val="2"/>
              </w:numPr>
            </w:pPr>
            <w:r>
              <w:t xml:space="preserve">Intakegesprek </w:t>
            </w:r>
          </w:p>
        </w:tc>
        <w:tc>
          <w:tcPr>
            <w:tcW w:w="2126" w:type="dxa"/>
          </w:tcPr>
          <w:p w14:paraId="2E08219E" w14:textId="77777777" w:rsidR="00794582" w:rsidRDefault="00794582" w:rsidP="009E1DDF">
            <w:r>
              <w:t>Projectmedewerker</w:t>
            </w:r>
          </w:p>
        </w:tc>
        <w:tc>
          <w:tcPr>
            <w:tcW w:w="2835" w:type="dxa"/>
          </w:tcPr>
          <w:p w14:paraId="08FE6452" w14:textId="77777777" w:rsidR="00794582" w:rsidRDefault="00794582" w:rsidP="009E1DDF"/>
        </w:tc>
      </w:tr>
      <w:tr w:rsidR="00794582" w14:paraId="2750E0C9" w14:textId="77777777" w:rsidTr="00794582">
        <w:trPr>
          <w:trHeight w:val="312"/>
        </w:trPr>
        <w:tc>
          <w:tcPr>
            <w:tcW w:w="4248" w:type="dxa"/>
          </w:tcPr>
          <w:p w14:paraId="37BF026A" w14:textId="77777777" w:rsidR="00794582" w:rsidRPr="00276FCB" w:rsidRDefault="00794582" w:rsidP="009E1DDF">
            <w:pPr>
              <w:pStyle w:val="Lijstalinea"/>
              <w:numPr>
                <w:ilvl w:val="0"/>
                <w:numId w:val="2"/>
              </w:numPr>
              <w:rPr>
                <w:color w:val="FF0000"/>
              </w:rPr>
            </w:pPr>
            <w:r w:rsidRPr="00276FCB">
              <w:t>Intakegesprek</w:t>
            </w:r>
            <w:r>
              <w:t xml:space="preserve"> </w:t>
            </w:r>
          </w:p>
        </w:tc>
        <w:tc>
          <w:tcPr>
            <w:tcW w:w="2126" w:type="dxa"/>
          </w:tcPr>
          <w:p w14:paraId="35CC6C4F" w14:textId="77777777" w:rsidR="00794582" w:rsidRDefault="00794582" w:rsidP="009E1DDF">
            <w:r>
              <w:t>Projectmedewerker</w:t>
            </w:r>
          </w:p>
        </w:tc>
        <w:tc>
          <w:tcPr>
            <w:tcW w:w="2835" w:type="dxa"/>
          </w:tcPr>
          <w:p w14:paraId="5748C067" w14:textId="4B01898F" w:rsidR="00794582" w:rsidRDefault="00794582" w:rsidP="009E1DDF">
            <w:r>
              <w:t>Vragenlijst intake jongere</w:t>
            </w:r>
          </w:p>
        </w:tc>
      </w:tr>
      <w:tr w:rsidR="00794582" w14:paraId="38D3AE95" w14:textId="77777777" w:rsidTr="00794582">
        <w:trPr>
          <w:trHeight w:val="626"/>
        </w:trPr>
        <w:tc>
          <w:tcPr>
            <w:tcW w:w="4248" w:type="dxa"/>
          </w:tcPr>
          <w:p w14:paraId="64CC45D3" w14:textId="77777777" w:rsidR="00794582" w:rsidRDefault="00794582" w:rsidP="009E1DDF">
            <w:pPr>
              <w:pStyle w:val="Lijstalinea"/>
              <w:numPr>
                <w:ilvl w:val="0"/>
                <w:numId w:val="2"/>
              </w:numPr>
            </w:pPr>
            <w:r>
              <w:t xml:space="preserve">Na intake, digitale jongere map aanmaken en ingevulde vragenlijst opslaan. </w:t>
            </w:r>
          </w:p>
        </w:tc>
        <w:tc>
          <w:tcPr>
            <w:tcW w:w="2126" w:type="dxa"/>
          </w:tcPr>
          <w:p w14:paraId="0B9FA272" w14:textId="77777777" w:rsidR="00794582" w:rsidRDefault="00794582" w:rsidP="009E1DDF">
            <w:r>
              <w:t>Projectmedewerker</w:t>
            </w:r>
          </w:p>
        </w:tc>
        <w:tc>
          <w:tcPr>
            <w:tcW w:w="2835" w:type="dxa"/>
          </w:tcPr>
          <w:p w14:paraId="0627AD62" w14:textId="077E7724" w:rsidR="00794582" w:rsidRDefault="00794582" w:rsidP="009E1DDF">
            <w:r>
              <w:t xml:space="preserve">Vragenlijst intake jongere </w:t>
            </w:r>
          </w:p>
        </w:tc>
      </w:tr>
      <w:tr w:rsidR="00794582" w14:paraId="19077759" w14:textId="77777777" w:rsidTr="00794582">
        <w:trPr>
          <w:trHeight w:val="626"/>
        </w:trPr>
        <w:tc>
          <w:tcPr>
            <w:tcW w:w="4248" w:type="dxa"/>
          </w:tcPr>
          <w:p w14:paraId="2BDD6671" w14:textId="7057241A" w:rsidR="00794582" w:rsidRDefault="00794582" w:rsidP="009E1DDF">
            <w:pPr>
              <w:pStyle w:val="Lijstalinea"/>
              <w:numPr>
                <w:ilvl w:val="0"/>
                <w:numId w:val="2"/>
              </w:numPr>
            </w:pPr>
            <w:r>
              <w:t>Matchingsgesprek jongere/gezin afspreken en organiseren. waar mogelijk in bijzijn van een woonbegeleider of mentor</w:t>
            </w:r>
          </w:p>
        </w:tc>
        <w:tc>
          <w:tcPr>
            <w:tcW w:w="2126" w:type="dxa"/>
          </w:tcPr>
          <w:p w14:paraId="67AFCE7F" w14:textId="77777777" w:rsidR="00794582" w:rsidRDefault="00794582" w:rsidP="009E1DDF">
            <w:r>
              <w:t>Projectmedewerker</w:t>
            </w:r>
          </w:p>
        </w:tc>
        <w:tc>
          <w:tcPr>
            <w:tcW w:w="2835" w:type="dxa"/>
          </w:tcPr>
          <w:p w14:paraId="5E91C8FC" w14:textId="77777777" w:rsidR="00794582" w:rsidRDefault="00794582" w:rsidP="009E1DDF"/>
        </w:tc>
      </w:tr>
      <w:tr w:rsidR="00794582" w14:paraId="31342CC2" w14:textId="77777777" w:rsidTr="00794582">
        <w:trPr>
          <w:trHeight w:val="296"/>
        </w:trPr>
        <w:tc>
          <w:tcPr>
            <w:tcW w:w="4248" w:type="dxa"/>
          </w:tcPr>
          <w:p w14:paraId="43301090" w14:textId="6407755C" w:rsidR="00794582" w:rsidRDefault="00794582" w:rsidP="009E1DDF">
            <w:pPr>
              <w:pStyle w:val="Lijstalinea"/>
              <w:numPr>
                <w:ilvl w:val="0"/>
                <w:numId w:val="2"/>
              </w:numPr>
            </w:pPr>
            <w:r>
              <w:t>Matchingsgesprek bij 2</w:t>
            </w:r>
            <w:r w:rsidRPr="00BA36B8">
              <w:rPr>
                <w:vertAlign w:val="superscript"/>
              </w:rPr>
              <w:t>e</w:t>
            </w:r>
            <w:r>
              <w:t xml:space="preserve"> familie </w:t>
            </w:r>
          </w:p>
        </w:tc>
        <w:tc>
          <w:tcPr>
            <w:tcW w:w="2126" w:type="dxa"/>
          </w:tcPr>
          <w:p w14:paraId="25F83337" w14:textId="77777777" w:rsidR="00794582" w:rsidRDefault="00794582" w:rsidP="009E1DDF">
            <w:r>
              <w:t>Projectmedewerker</w:t>
            </w:r>
          </w:p>
        </w:tc>
        <w:tc>
          <w:tcPr>
            <w:tcW w:w="2835" w:type="dxa"/>
          </w:tcPr>
          <w:p w14:paraId="3DD182B9" w14:textId="77777777" w:rsidR="00794582" w:rsidRDefault="00794582" w:rsidP="009E1DDF"/>
        </w:tc>
      </w:tr>
      <w:tr w:rsidR="00794582" w14:paraId="332EB478" w14:textId="77777777" w:rsidTr="00794582">
        <w:trPr>
          <w:trHeight w:val="901"/>
        </w:trPr>
        <w:tc>
          <w:tcPr>
            <w:tcW w:w="4248" w:type="dxa"/>
          </w:tcPr>
          <w:p w14:paraId="39A5E9AA" w14:textId="77777777" w:rsidR="00794582" w:rsidRDefault="00794582" w:rsidP="009E1DDF">
            <w:pPr>
              <w:pStyle w:val="Lijstalinea"/>
              <w:numPr>
                <w:ilvl w:val="0"/>
                <w:numId w:val="2"/>
              </w:numPr>
            </w:pPr>
            <w:r>
              <w:t>In dossier jongere kort verslag van de matching registreren onder begeleidingstraject.</w:t>
            </w:r>
          </w:p>
        </w:tc>
        <w:tc>
          <w:tcPr>
            <w:tcW w:w="2126" w:type="dxa"/>
          </w:tcPr>
          <w:p w14:paraId="2D01FAC5" w14:textId="77777777" w:rsidR="00794582" w:rsidRDefault="00794582" w:rsidP="009E1DDF">
            <w:r>
              <w:t>Projectmedewerker</w:t>
            </w:r>
          </w:p>
        </w:tc>
        <w:tc>
          <w:tcPr>
            <w:tcW w:w="2835" w:type="dxa"/>
          </w:tcPr>
          <w:p w14:paraId="3FFE3381" w14:textId="77777777" w:rsidR="00794582" w:rsidRDefault="00794582" w:rsidP="009E1DDF"/>
        </w:tc>
      </w:tr>
      <w:tr w:rsidR="00794582" w14:paraId="1CC5FC87" w14:textId="77777777" w:rsidTr="00794582">
        <w:trPr>
          <w:trHeight w:val="446"/>
        </w:trPr>
        <w:tc>
          <w:tcPr>
            <w:tcW w:w="4248" w:type="dxa"/>
          </w:tcPr>
          <w:p w14:paraId="21CE3850" w14:textId="6095DFD9" w:rsidR="00794582" w:rsidRDefault="00794582" w:rsidP="009E1DDF">
            <w:pPr>
              <w:pStyle w:val="Lijstalinea"/>
              <w:numPr>
                <w:ilvl w:val="0"/>
                <w:numId w:val="2"/>
              </w:numPr>
            </w:pPr>
            <w:r>
              <w:t>Jongeren en betrokkenen mailen dat match heeft plaatsgevonden.</w:t>
            </w:r>
            <w:r>
              <w:rPr>
                <w:color w:val="FF0000"/>
              </w:rPr>
              <w:t xml:space="preserve"> </w:t>
            </w:r>
            <w:r w:rsidRPr="00695104">
              <w:t xml:space="preserve">Gegevens van alle betrokkenen/gezin/jongere bekend </w:t>
            </w:r>
            <w:r>
              <w:t>naar iedereen mailen.</w:t>
            </w:r>
          </w:p>
        </w:tc>
        <w:tc>
          <w:tcPr>
            <w:tcW w:w="2126" w:type="dxa"/>
          </w:tcPr>
          <w:p w14:paraId="7F530AEF" w14:textId="77777777" w:rsidR="00794582" w:rsidRDefault="00794582" w:rsidP="009E1DDF">
            <w:r>
              <w:t>Projectmedewerker</w:t>
            </w:r>
          </w:p>
        </w:tc>
        <w:tc>
          <w:tcPr>
            <w:tcW w:w="2835" w:type="dxa"/>
          </w:tcPr>
          <w:p w14:paraId="2FD763AB" w14:textId="77777777" w:rsidR="00794582" w:rsidRDefault="00794582" w:rsidP="009E1DDF"/>
        </w:tc>
      </w:tr>
      <w:tr w:rsidR="00794582" w14:paraId="2A064F93" w14:textId="77777777" w:rsidTr="00794582">
        <w:trPr>
          <w:trHeight w:val="446"/>
        </w:trPr>
        <w:tc>
          <w:tcPr>
            <w:tcW w:w="4248" w:type="dxa"/>
          </w:tcPr>
          <w:p w14:paraId="72758D19" w14:textId="77777777" w:rsidR="00794582" w:rsidRDefault="00794582" w:rsidP="009E1DDF">
            <w:pPr>
              <w:pStyle w:val="Lijstalinea"/>
              <w:numPr>
                <w:ilvl w:val="0"/>
                <w:numId w:val="2"/>
              </w:numPr>
            </w:pPr>
            <w:r>
              <w:t>Gezin voorzien van achtergrond informatie mailen over AMV/herkomstland/etc..</w:t>
            </w:r>
          </w:p>
        </w:tc>
        <w:tc>
          <w:tcPr>
            <w:tcW w:w="2126" w:type="dxa"/>
          </w:tcPr>
          <w:p w14:paraId="22B2F1EB" w14:textId="77777777" w:rsidR="00794582" w:rsidRDefault="00794582" w:rsidP="009E1DDF">
            <w:r>
              <w:t>Projectmedewerker</w:t>
            </w:r>
          </w:p>
        </w:tc>
        <w:tc>
          <w:tcPr>
            <w:tcW w:w="2835" w:type="dxa"/>
          </w:tcPr>
          <w:p w14:paraId="45F78555" w14:textId="77777777" w:rsidR="00794582" w:rsidRDefault="00794582" w:rsidP="009E1DDF"/>
        </w:tc>
      </w:tr>
      <w:tr w:rsidR="00794582" w14:paraId="69BE8F5D" w14:textId="77777777" w:rsidTr="00794582">
        <w:trPr>
          <w:trHeight w:val="446"/>
        </w:trPr>
        <w:tc>
          <w:tcPr>
            <w:tcW w:w="4248" w:type="dxa"/>
          </w:tcPr>
          <w:p w14:paraId="4F277F56" w14:textId="77777777" w:rsidR="00794582" w:rsidRDefault="00794582" w:rsidP="009E1DDF">
            <w:pPr>
              <w:pStyle w:val="Lijstalinea"/>
              <w:numPr>
                <w:ilvl w:val="0"/>
                <w:numId w:val="2"/>
              </w:numPr>
            </w:pPr>
            <w:r>
              <w:t>Gezin werkboek Gezond leven en Boekje en  Achtergrond informatie AMV doen toekomen</w:t>
            </w:r>
          </w:p>
        </w:tc>
        <w:tc>
          <w:tcPr>
            <w:tcW w:w="2126" w:type="dxa"/>
          </w:tcPr>
          <w:p w14:paraId="394CE447" w14:textId="77777777" w:rsidR="00794582" w:rsidRDefault="00794582" w:rsidP="009E1DDF">
            <w:r>
              <w:t>Projectmedewerker</w:t>
            </w:r>
          </w:p>
        </w:tc>
        <w:tc>
          <w:tcPr>
            <w:tcW w:w="2835" w:type="dxa"/>
          </w:tcPr>
          <w:p w14:paraId="55DE500F" w14:textId="77777777" w:rsidR="00794582" w:rsidRDefault="00794582" w:rsidP="009E1DDF"/>
        </w:tc>
      </w:tr>
    </w:tbl>
    <w:p w14:paraId="4E8ECF81" w14:textId="77777777" w:rsidR="003C7914" w:rsidRDefault="003C7914" w:rsidP="009E1DDF"/>
    <w:p w14:paraId="57BB7735" w14:textId="77777777" w:rsidR="009973A9" w:rsidRDefault="009973A9" w:rsidP="009E1DDF">
      <w:r>
        <w:t xml:space="preserve">*1 In gesprek </w:t>
      </w:r>
      <w:r w:rsidR="005A1020">
        <w:t xml:space="preserve">met gezin </w:t>
      </w:r>
      <w:r>
        <w:t>aangeven op welke termijn een matching verwacht kan worden</w:t>
      </w:r>
      <w:r w:rsidR="005A1020">
        <w:t xml:space="preserve">. Gezin update sturen als match niet binnen 4 weken </w:t>
      </w:r>
      <w:r w:rsidR="003B6939">
        <w:t>plaats</w:t>
      </w:r>
      <w:r w:rsidR="005A1020">
        <w:t xml:space="preserve">vindt. </w:t>
      </w:r>
    </w:p>
    <w:p w14:paraId="4DD902F2" w14:textId="77777777" w:rsidR="003C7914" w:rsidRDefault="003C7914" w:rsidP="009E1DDF"/>
    <w:p w14:paraId="1952DDD3" w14:textId="77777777" w:rsidR="009F6599" w:rsidRDefault="009F6599" w:rsidP="009E1DDF"/>
    <w:p w14:paraId="1B14AE50" w14:textId="77777777" w:rsidR="009F6599" w:rsidRPr="00D446AA" w:rsidRDefault="009F6599" w:rsidP="009E1DDF">
      <w:pPr>
        <w:pStyle w:val="Kop2"/>
        <w:spacing w:before="0"/>
      </w:pPr>
      <w:r w:rsidRPr="00D446AA">
        <w:t>Monitoren lopend traject</w:t>
      </w:r>
    </w:p>
    <w:tbl>
      <w:tblPr>
        <w:tblStyle w:val="Tabelraster"/>
        <w:tblW w:w="9209" w:type="dxa"/>
        <w:tblLayout w:type="fixed"/>
        <w:tblLook w:val="04A0" w:firstRow="1" w:lastRow="0" w:firstColumn="1" w:lastColumn="0" w:noHBand="0" w:noVBand="1"/>
      </w:tblPr>
      <w:tblGrid>
        <w:gridCol w:w="4248"/>
        <w:gridCol w:w="2551"/>
        <w:gridCol w:w="2410"/>
      </w:tblGrid>
      <w:tr w:rsidR="00794582" w14:paraId="490CB69B" w14:textId="77777777" w:rsidTr="009E1DDF">
        <w:trPr>
          <w:trHeight w:val="296"/>
        </w:trPr>
        <w:tc>
          <w:tcPr>
            <w:tcW w:w="4248" w:type="dxa"/>
            <w:shd w:val="clear" w:color="auto" w:fill="95B3D7" w:themeFill="accent1" w:themeFillTint="99"/>
          </w:tcPr>
          <w:p w14:paraId="036FF18F" w14:textId="77777777" w:rsidR="00794582" w:rsidRPr="0008462D" w:rsidRDefault="00794582" w:rsidP="009E1DDF">
            <w:pPr>
              <w:rPr>
                <w:b/>
              </w:rPr>
            </w:pPr>
            <w:r w:rsidRPr="0008462D">
              <w:rPr>
                <w:b/>
              </w:rPr>
              <w:t>Stap</w:t>
            </w:r>
          </w:p>
        </w:tc>
        <w:tc>
          <w:tcPr>
            <w:tcW w:w="2551" w:type="dxa"/>
            <w:shd w:val="clear" w:color="auto" w:fill="95B3D7" w:themeFill="accent1" w:themeFillTint="99"/>
          </w:tcPr>
          <w:p w14:paraId="78929ACA" w14:textId="542C2C5C" w:rsidR="00794582" w:rsidRPr="0008462D" w:rsidRDefault="00794582" w:rsidP="009E1DDF">
            <w:pPr>
              <w:rPr>
                <w:b/>
              </w:rPr>
            </w:pPr>
            <w:r>
              <w:rPr>
                <w:b/>
              </w:rPr>
              <w:t>W</w:t>
            </w:r>
            <w:r w:rsidRPr="0008462D">
              <w:rPr>
                <w:b/>
              </w:rPr>
              <w:t>ie</w:t>
            </w:r>
          </w:p>
        </w:tc>
        <w:tc>
          <w:tcPr>
            <w:tcW w:w="2410" w:type="dxa"/>
            <w:shd w:val="clear" w:color="auto" w:fill="95B3D7" w:themeFill="accent1" w:themeFillTint="99"/>
          </w:tcPr>
          <w:p w14:paraId="2B493F28" w14:textId="09FF2583" w:rsidR="00794582" w:rsidRPr="0008462D" w:rsidRDefault="00794582" w:rsidP="009E1DDF">
            <w:pPr>
              <w:rPr>
                <w:b/>
              </w:rPr>
            </w:pPr>
            <w:r>
              <w:rPr>
                <w:b/>
              </w:rPr>
              <w:t>Document</w:t>
            </w:r>
          </w:p>
        </w:tc>
      </w:tr>
      <w:tr w:rsidR="00794582" w14:paraId="6D483FF1" w14:textId="77777777" w:rsidTr="009E1DDF">
        <w:trPr>
          <w:trHeight w:val="312"/>
        </w:trPr>
        <w:tc>
          <w:tcPr>
            <w:tcW w:w="4248" w:type="dxa"/>
          </w:tcPr>
          <w:p w14:paraId="07C62603" w14:textId="77777777" w:rsidR="00794582" w:rsidRDefault="00794582" w:rsidP="009E1DDF">
            <w:pPr>
              <w:pStyle w:val="Lijstalinea"/>
              <w:numPr>
                <w:ilvl w:val="0"/>
                <w:numId w:val="3"/>
              </w:numPr>
            </w:pPr>
            <w:r>
              <w:t xml:space="preserve"> Na matching. Telefonisch terugkoppeling gezin. </w:t>
            </w:r>
          </w:p>
        </w:tc>
        <w:tc>
          <w:tcPr>
            <w:tcW w:w="2551" w:type="dxa"/>
          </w:tcPr>
          <w:p w14:paraId="57AD026D" w14:textId="77777777" w:rsidR="00794582" w:rsidRDefault="00794582" w:rsidP="009E1DDF">
            <w:r>
              <w:t>Projectmedewerker</w:t>
            </w:r>
          </w:p>
        </w:tc>
        <w:tc>
          <w:tcPr>
            <w:tcW w:w="2410" w:type="dxa"/>
          </w:tcPr>
          <w:p w14:paraId="2342F86D" w14:textId="77777777" w:rsidR="00794582" w:rsidRDefault="00794582" w:rsidP="009E1DDF"/>
        </w:tc>
      </w:tr>
      <w:tr w:rsidR="00794582" w14:paraId="30B5FC37" w14:textId="77777777" w:rsidTr="009E1DDF">
        <w:trPr>
          <w:trHeight w:val="312"/>
        </w:trPr>
        <w:tc>
          <w:tcPr>
            <w:tcW w:w="4248" w:type="dxa"/>
          </w:tcPr>
          <w:p w14:paraId="07C9F358" w14:textId="77777777" w:rsidR="00794582" w:rsidRDefault="00794582" w:rsidP="009E1DDF">
            <w:pPr>
              <w:pStyle w:val="Lijstalinea"/>
              <w:numPr>
                <w:ilvl w:val="0"/>
                <w:numId w:val="3"/>
              </w:numPr>
            </w:pPr>
            <w:r>
              <w:t xml:space="preserve">App of mailcontact met het gezin na de eerste afspraak. </w:t>
            </w:r>
          </w:p>
        </w:tc>
        <w:tc>
          <w:tcPr>
            <w:tcW w:w="2551" w:type="dxa"/>
          </w:tcPr>
          <w:p w14:paraId="698934EF" w14:textId="77777777" w:rsidR="00794582" w:rsidRDefault="00794582" w:rsidP="009E1DDF">
            <w:r>
              <w:t>Projectmedewerker</w:t>
            </w:r>
          </w:p>
        </w:tc>
        <w:tc>
          <w:tcPr>
            <w:tcW w:w="2410" w:type="dxa"/>
          </w:tcPr>
          <w:p w14:paraId="4FC096FB" w14:textId="77777777" w:rsidR="00794582" w:rsidRDefault="00794582" w:rsidP="009E1DDF"/>
        </w:tc>
      </w:tr>
      <w:tr w:rsidR="00794582" w14:paraId="6B8E51D0" w14:textId="77777777" w:rsidTr="009E1DDF">
        <w:trPr>
          <w:trHeight w:val="312"/>
        </w:trPr>
        <w:tc>
          <w:tcPr>
            <w:tcW w:w="4248" w:type="dxa"/>
          </w:tcPr>
          <w:p w14:paraId="50999B6D" w14:textId="77777777" w:rsidR="00794582" w:rsidRDefault="00794582" w:rsidP="009E1DDF">
            <w:pPr>
              <w:pStyle w:val="Lijstalinea"/>
              <w:numPr>
                <w:ilvl w:val="0"/>
                <w:numId w:val="3"/>
              </w:numPr>
            </w:pPr>
            <w:r>
              <w:t>Contactmoment met gezin en met jongere na 1 maand . Indien nodig contact met begeleiders van betrokken organisaties/ school</w:t>
            </w:r>
          </w:p>
        </w:tc>
        <w:tc>
          <w:tcPr>
            <w:tcW w:w="2551" w:type="dxa"/>
          </w:tcPr>
          <w:p w14:paraId="2FEC8F72" w14:textId="77777777" w:rsidR="00794582" w:rsidRDefault="00794582" w:rsidP="009E1DDF">
            <w:r>
              <w:t>Projectmedewerker</w:t>
            </w:r>
          </w:p>
        </w:tc>
        <w:tc>
          <w:tcPr>
            <w:tcW w:w="2410" w:type="dxa"/>
          </w:tcPr>
          <w:p w14:paraId="2147E301" w14:textId="77777777" w:rsidR="00794582" w:rsidRDefault="00794582" w:rsidP="009E1DDF"/>
        </w:tc>
      </w:tr>
      <w:tr w:rsidR="00794582" w14:paraId="682F63CC" w14:textId="77777777" w:rsidTr="009E1DDF">
        <w:trPr>
          <w:trHeight w:val="312"/>
        </w:trPr>
        <w:tc>
          <w:tcPr>
            <w:tcW w:w="4248" w:type="dxa"/>
          </w:tcPr>
          <w:p w14:paraId="7AF4969A" w14:textId="1013D2D7" w:rsidR="00794582" w:rsidRPr="000A2015" w:rsidRDefault="00794582" w:rsidP="009E1DDF">
            <w:pPr>
              <w:pStyle w:val="Lijstalinea"/>
              <w:numPr>
                <w:ilvl w:val="0"/>
                <w:numId w:val="3"/>
              </w:numPr>
            </w:pPr>
            <w:r>
              <w:t xml:space="preserve">Voortgangsformulier via de mail naar gezin na 3 maanden. </w:t>
            </w:r>
          </w:p>
        </w:tc>
        <w:tc>
          <w:tcPr>
            <w:tcW w:w="2551" w:type="dxa"/>
          </w:tcPr>
          <w:p w14:paraId="144283FD" w14:textId="77777777" w:rsidR="00794582" w:rsidRPr="000A2015" w:rsidRDefault="00794582" w:rsidP="009E1DDF">
            <w:r>
              <w:t>Projectmedewerker /gezin</w:t>
            </w:r>
          </w:p>
        </w:tc>
        <w:tc>
          <w:tcPr>
            <w:tcW w:w="2410" w:type="dxa"/>
          </w:tcPr>
          <w:p w14:paraId="56CE4611" w14:textId="77777777" w:rsidR="00794582" w:rsidRPr="000A2015" w:rsidRDefault="00794582" w:rsidP="009E1DDF">
            <w:r>
              <w:t>Voortgangsformulier gezin</w:t>
            </w:r>
          </w:p>
        </w:tc>
      </w:tr>
      <w:tr w:rsidR="00794582" w14:paraId="483EDA45" w14:textId="77777777" w:rsidTr="009E1DDF">
        <w:trPr>
          <w:trHeight w:val="626"/>
        </w:trPr>
        <w:tc>
          <w:tcPr>
            <w:tcW w:w="4248" w:type="dxa"/>
          </w:tcPr>
          <w:p w14:paraId="7D148962" w14:textId="77777777" w:rsidR="00794582" w:rsidRDefault="00794582" w:rsidP="009E1DDF">
            <w:pPr>
              <w:pStyle w:val="Lijstalinea"/>
              <w:numPr>
                <w:ilvl w:val="0"/>
                <w:numId w:val="3"/>
              </w:numPr>
            </w:pPr>
            <w:r>
              <w:t>T</w:t>
            </w:r>
            <w:r w:rsidRPr="000A2015">
              <w:t xml:space="preserve">elefonisch contact na </w:t>
            </w:r>
            <w:r>
              <w:t xml:space="preserve">ontvangst voortgangsformulier. Indien nodig contact met begeleiders van betrokken organisaties/school </w:t>
            </w:r>
          </w:p>
        </w:tc>
        <w:tc>
          <w:tcPr>
            <w:tcW w:w="2551" w:type="dxa"/>
          </w:tcPr>
          <w:p w14:paraId="17E7739C" w14:textId="77777777" w:rsidR="00794582" w:rsidRDefault="00794582" w:rsidP="009E1DDF">
            <w:r>
              <w:t>Projectmedewerker /gezin</w:t>
            </w:r>
          </w:p>
        </w:tc>
        <w:tc>
          <w:tcPr>
            <w:tcW w:w="2410" w:type="dxa"/>
          </w:tcPr>
          <w:p w14:paraId="254AD6A7" w14:textId="77777777" w:rsidR="00794582" w:rsidRDefault="00794582" w:rsidP="009E1DDF"/>
        </w:tc>
      </w:tr>
      <w:tr w:rsidR="00794582" w14:paraId="1F79AB67" w14:textId="77777777" w:rsidTr="009E1DDF">
        <w:trPr>
          <w:trHeight w:val="626"/>
        </w:trPr>
        <w:tc>
          <w:tcPr>
            <w:tcW w:w="4248" w:type="dxa"/>
          </w:tcPr>
          <w:p w14:paraId="2E48672E" w14:textId="77777777" w:rsidR="00794582" w:rsidRDefault="00794582" w:rsidP="009E1DDF">
            <w:pPr>
              <w:pStyle w:val="Lijstalinea"/>
              <w:numPr>
                <w:ilvl w:val="0"/>
                <w:numId w:val="3"/>
              </w:numPr>
            </w:pPr>
            <w:r>
              <w:t xml:space="preserve">Gesprek na 6 maanden. </w:t>
            </w:r>
          </w:p>
        </w:tc>
        <w:tc>
          <w:tcPr>
            <w:tcW w:w="2551" w:type="dxa"/>
          </w:tcPr>
          <w:p w14:paraId="2AAB0895" w14:textId="1D406326" w:rsidR="00794582" w:rsidRPr="00774EC3" w:rsidRDefault="00794582" w:rsidP="009E1DDF">
            <w:pPr>
              <w:rPr>
                <w:color w:val="FF0000"/>
              </w:rPr>
            </w:pPr>
            <w:r>
              <w:t>Projectmedewerker/</w:t>
            </w:r>
            <w:r w:rsidR="009E1DDF">
              <w:t xml:space="preserve"> </w:t>
            </w:r>
            <w:bookmarkStart w:id="0" w:name="_GoBack"/>
            <w:bookmarkEnd w:id="0"/>
            <w:r>
              <w:t>gezin</w:t>
            </w:r>
          </w:p>
        </w:tc>
        <w:tc>
          <w:tcPr>
            <w:tcW w:w="2410" w:type="dxa"/>
          </w:tcPr>
          <w:p w14:paraId="7E7510CB" w14:textId="05C0EB3D" w:rsidR="00794582" w:rsidRPr="00774EC3" w:rsidRDefault="00794582" w:rsidP="009E1DDF">
            <w:pPr>
              <w:rPr>
                <w:color w:val="FF0000"/>
              </w:rPr>
            </w:pPr>
          </w:p>
        </w:tc>
      </w:tr>
      <w:tr w:rsidR="00794582" w14:paraId="1DDFE868" w14:textId="77777777" w:rsidTr="009E1DDF">
        <w:trPr>
          <w:trHeight w:val="626"/>
        </w:trPr>
        <w:tc>
          <w:tcPr>
            <w:tcW w:w="4248" w:type="dxa"/>
          </w:tcPr>
          <w:p w14:paraId="19B14378" w14:textId="77777777" w:rsidR="00794582" w:rsidRDefault="00794582" w:rsidP="009E1DDF">
            <w:pPr>
              <w:pStyle w:val="Lijstalinea"/>
              <w:numPr>
                <w:ilvl w:val="0"/>
                <w:numId w:val="3"/>
              </w:numPr>
            </w:pPr>
            <w:r>
              <w:t>Contactmoment met jongere na 6 maanden</w:t>
            </w:r>
          </w:p>
        </w:tc>
        <w:tc>
          <w:tcPr>
            <w:tcW w:w="2551" w:type="dxa"/>
          </w:tcPr>
          <w:p w14:paraId="40761D26" w14:textId="42F07189" w:rsidR="00794582" w:rsidRPr="00774EC3" w:rsidRDefault="00794582" w:rsidP="009E1DDF">
            <w:pPr>
              <w:rPr>
                <w:color w:val="FF0000"/>
              </w:rPr>
            </w:pPr>
            <w:r>
              <w:t>Projectmedewerker/</w:t>
            </w:r>
            <w:r w:rsidR="009E1DDF">
              <w:t xml:space="preserve"> </w:t>
            </w:r>
            <w:r>
              <w:t>jongere</w:t>
            </w:r>
          </w:p>
        </w:tc>
        <w:tc>
          <w:tcPr>
            <w:tcW w:w="2410" w:type="dxa"/>
          </w:tcPr>
          <w:p w14:paraId="0E490A62" w14:textId="77777777" w:rsidR="00794582" w:rsidRDefault="00794582" w:rsidP="009E1DDF"/>
        </w:tc>
      </w:tr>
      <w:tr w:rsidR="00794582" w14:paraId="276A3F7A" w14:textId="77777777" w:rsidTr="009E1DDF">
        <w:trPr>
          <w:trHeight w:val="530"/>
        </w:trPr>
        <w:tc>
          <w:tcPr>
            <w:tcW w:w="4248" w:type="dxa"/>
          </w:tcPr>
          <w:p w14:paraId="31E39F0C" w14:textId="4FCB646C" w:rsidR="00794582" w:rsidRDefault="00794582" w:rsidP="009E1DDF">
            <w:pPr>
              <w:pStyle w:val="Lijstalinea"/>
              <w:numPr>
                <w:ilvl w:val="0"/>
                <w:numId w:val="3"/>
              </w:numPr>
            </w:pPr>
            <w:bookmarkStart w:id="1" w:name="_Hlk1138544"/>
            <w:r>
              <w:t xml:space="preserve">Voortgangsformulier via de mail naar gezin na 9 maanden. </w:t>
            </w:r>
          </w:p>
        </w:tc>
        <w:tc>
          <w:tcPr>
            <w:tcW w:w="2551" w:type="dxa"/>
          </w:tcPr>
          <w:p w14:paraId="04594ADB" w14:textId="77777777" w:rsidR="00794582" w:rsidRDefault="00794582" w:rsidP="009E1DDF">
            <w:r>
              <w:t>Projectmedewerker /gezin</w:t>
            </w:r>
          </w:p>
        </w:tc>
        <w:tc>
          <w:tcPr>
            <w:tcW w:w="2410" w:type="dxa"/>
          </w:tcPr>
          <w:p w14:paraId="70996F93" w14:textId="77777777" w:rsidR="00794582" w:rsidRDefault="00794582" w:rsidP="009E1DDF">
            <w:r>
              <w:t>Voortgangsformulier gezin</w:t>
            </w:r>
          </w:p>
        </w:tc>
      </w:tr>
      <w:tr w:rsidR="00794582" w14:paraId="4FCC6961" w14:textId="77777777" w:rsidTr="009E1DDF">
        <w:trPr>
          <w:trHeight w:val="1105"/>
        </w:trPr>
        <w:tc>
          <w:tcPr>
            <w:tcW w:w="4248" w:type="dxa"/>
          </w:tcPr>
          <w:p w14:paraId="3211FDE4" w14:textId="77777777" w:rsidR="00794582" w:rsidRDefault="00794582" w:rsidP="009E1DDF">
            <w:pPr>
              <w:pStyle w:val="Lijstalinea"/>
              <w:numPr>
                <w:ilvl w:val="0"/>
                <w:numId w:val="3"/>
              </w:numPr>
            </w:pPr>
            <w:r>
              <w:t>Co</w:t>
            </w:r>
            <w:r w:rsidRPr="000A2015">
              <w:t xml:space="preserve">ntact na </w:t>
            </w:r>
            <w:r>
              <w:t>ontvangst voortgangsformulier. Indien nodig contact met begeleiders van betrokken organisaties/school.</w:t>
            </w:r>
          </w:p>
        </w:tc>
        <w:tc>
          <w:tcPr>
            <w:tcW w:w="2551" w:type="dxa"/>
          </w:tcPr>
          <w:p w14:paraId="7745F41C" w14:textId="77777777" w:rsidR="00794582" w:rsidRDefault="00794582" w:rsidP="009E1DDF"/>
        </w:tc>
        <w:tc>
          <w:tcPr>
            <w:tcW w:w="2410" w:type="dxa"/>
          </w:tcPr>
          <w:p w14:paraId="51B2BFAC" w14:textId="77777777" w:rsidR="00794582" w:rsidRDefault="00794582" w:rsidP="009E1DDF"/>
        </w:tc>
      </w:tr>
      <w:bookmarkEnd w:id="1"/>
      <w:tr w:rsidR="00794582" w14:paraId="76389773" w14:textId="77777777" w:rsidTr="009E1DDF">
        <w:trPr>
          <w:trHeight w:val="568"/>
        </w:trPr>
        <w:tc>
          <w:tcPr>
            <w:tcW w:w="4248" w:type="dxa"/>
          </w:tcPr>
          <w:p w14:paraId="6FF37E09" w14:textId="77777777" w:rsidR="00794582" w:rsidRDefault="00794582" w:rsidP="009E1DDF">
            <w:pPr>
              <w:pStyle w:val="Lijstalinea"/>
              <w:numPr>
                <w:ilvl w:val="0"/>
                <w:numId w:val="3"/>
              </w:numPr>
            </w:pPr>
            <w:r>
              <w:t>Eindevaluatie na 12 maanden.</w:t>
            </w:r>
          </w:p>
        </w:tc>
        <w:tc>
          <w:tcPr>
            <w:tcW w:w="2551" w:type="dxa"/>
          </w:tcPr>
          <w:p w14:paraId="6B370A44" w14:textId="77777777" w:rsidR="00794582" w:rsidRDefault="00794582" w:rsidP="009E1DDF">
            <w:r>
              <w:t>Projectmedewerker, gezin, jongere.</w:t>
            </w:r>
          </w:p>
        </w:tc>
        <w:tc>
          <w:tcPr>
            <w:tcW w:w="2410" w:type="dxa"/>
          </w:tcPr>
          <w:p w14:paraId="3991BB3B" w14:textId="77777777" w:rsidR="00794582" w:rsidRDefault="00794582" w:rsidP="009E1DDF"/>
        </w:tc>
      </w:tr>
      <w:tr w:rsidR="00794582" w14:paraId="744A18FB" w14:textId="77777777" w:rsidTr="009E1DDF">
        <w:trPr>
          <w:trHeight w:val="938"/>
        </w:trPr>
        <w:tc>
          <w:tcPr>
            <w:tcW w:w="4248" w:type="dxa"/>
          </w:tcPr>
          <w:p w14:paraId="741703F2" w14:textId="77777777" w:rsidR="00794582" w:rsidRDefault="00794582" w:rsidP="009E1DDF">
            <w:pPr>
              <w:pStyle w:val="Lijstalinea"/>
              <w:numPr>
                <w:ilvl w:val="0"/>
                <w:numId w:val="3"/>
              </w:numPr>
            </w:pPr>
            <w:r>
              <w:t>Mail naar betrokken organisaties dat traject begeleiding door  de organisatie beëindigd is</w:t>
            </w:r>
          </w:p>
        </w:tc>
        <w:tc>
          <w:tcPr>
            <w:tcW w:w="2551" w:type="dxa"/>
          </w:tcPr>
          <w:p w14:paraId="31FF4DC8" w14:textId="77777777" w:rsidR="00794582" w:rsidRDefault="00794582" w:rsidP="009E1DDF">
            <w:r>
              <w:t>Projectmedewerker</w:t>
            </w:r>
          </w:p>
        </w:tc>
        <w:tc>
          <w:tcPr>
            <w:tcW w:w="2410" w:type="dxa"/>
          </w:tcPr>
          <w:p w14:paraId="2A57B6AB" w14:textId="77777777" w:rsidR="00794582" w:rsidRDefault="00794582" w:rsidP="009E1DDF"/>
        </w:tc>
      </w:tr>
    </w:tbl>
    <w:p w14:paraId="59AD54B6" w14:textId="77777777" w:rsidR="00A57EE0" w:rsidRDefault="00A57EE0" w:rsidP="009E1DDF">
      <w:pPr>
        <w:rPr>
          <w:b/>
        </w:rPr>
      </w:pPr>
    </w:p>
    <w:sectPr w:rsidR="00A57E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F518C" w14:textId="77777777" w:rsidR="008419A9" w:rsidRDefault="008419A9" w:rsidP="00342629">
      <w:pPr>
        <w:spacing w:line="240" w:lineRule="auto"/>
      </w:pPr>
      <w:r>
        <w:separator/>
      </w:r>
    </w:p>
  </w:endnote>
  <w:endnote w:type="continuationSeparator" w:id="0">
    <w:p w14:paraId="040A2BEB" w14:textId="77777777" w:rsidR="008419A9" w:rsidRDefault="008419A9" w:rsidP="003426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2E458" w14:textId="77777777" w:rsidR="008419A9" w:rsidRDefault="008419A9" w:rsidP="00342629">
      <w:pPr>
        <w:spacing w:line="240" w:lineRule="auto"/>
      </w:pPr>
      <w:r>
        <w:separator/>
      </w:r>
    </w:p>
  </w:footnote>
  <w:footnote w:type="continuationSeparator" w:id="0">
    <w:p w14:paraId="564B8465" w14:textId="77777777" w:rsidR="008419A9" w:rsidRDefault="008419A9" w:rsidP="003426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853EA" w14:textId="63B86F34" w:rsidR="009B3786" w:rsidRDefault="009B3786">
    <w:pPr>
      <w:pStyle w:val="Koptekst"/>
    </w:pPr>
    <w:r w:rsidRPr="005D6D63">
      <w:rPr>
        <w:b/>
        <w:noProof/>
        <w:sz w:val="20"/>
        <w:lang w:eastAsia="nl-NL"/>
      </w:rPr>
      <w:drawing>
        <wp:anchor distT="0" distB="0" distL="114300" distR="114300" simplePos="0" relativeHeight="251659264" behindDoc="0" locked="0" layoutInCell="1" allowOverlap="1" wp14:anchorId="60D24351" wp14:editId="02C4C27F">
          <wp:simplePos x="0" y="0"/>
          <wp:positionH relativeFrom="column">
            <wp:posOffset>3438525</wp:posOffset>
          </wp:positionH>
          <wp:positionV relativeFrom="paragraph">
            <wp:posOffset>-238760</wp:posOffset>
          </wp:positionV>
          <wp:extent cx="2870835" cy="876300"/>
          <wp:effectExtent l="0" t="0" r="5715" b="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OVE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0835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F4A718" w14:textId="77777777" w:rsidR="009B3786" w:rsidRDefault="009B378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17373"/>
    <w:multiLevelType w:val="hybridMultilevel"/>
    <w:tmpl w:val="DDEAE1FE"/>
    <w:lvl w:ilvl="0" w:tplc="172094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D4DC7D12">
      <w:start w:val="1"/>
      <w:numFmt w:val="lowerLetter"/>
      <w:lvlText w:val="%2."/>
      <w:lvlJc w:val="left"/>
      <w:pPr>
        <w:ind w:left="1440" w:hanging="360"/>
      </w:pPr>
      <w:rPr>
        <w:color w:val="FF0000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706A0"/>
    <w:multiLevelType w:val="hybridMultilevel"/>
    <w:tmpl w:val="0088BDFE"/>
    <w:lvl w:ilvl="0" w:tplc="172094E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D4DC7D12">
      <w:start w:val="1"/>
      <w:numFmt w:val="lowerLetter"/>
      <w:lvlText w:val="%2."/>
      <w:lvlJc w:val="left"/>
      <w:pPr>
        <w:ind w:left="1440" w:hanging="360"/>
      </w:pPr>
      <w:rPr>
        <w:color w:val="FF0000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F772E"/>
    <w:multiLevelType w:val="hybridMultilevel"/>
    <w:tmpl w:val="563C8C9C"/>
    <w:lvl w:ilvl="0" w:tplc="172094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D4DC7D12">
      <w:start w:val="1"/>
      <w:numFmt w:val="lowerLetter"/>
      <w:lvlText w:val="%2."/>
      <w:lvlJc w:val="left"/>
      <w:pPr>
        <w:ind w:left="1440" w:hanging="360"/>
      </w:pPr>
      <w:rPr>
        <w:color w:val="FF0000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A7DEE"/>
    <w:multiLevelType w:val="hybridMultilevel"/>
    <w:tmpl w:val="37C6FD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5145A"/>
    <w:multiLevelType w:val="hybridMultilevel"/>
    <w:tmpl w:val="08F05C7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0043F"/>
    <w:multiLevelType w:val="hybridMultilevel"/>
    <w:tmpl w:val="DDEAE1FE"/>
    <w:lvl w:ilvl="0" w:tplc="172094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D4DC7D12">
      <w:start w:val="1"/>
      <w:numFmt w:val="lowerLetter"/>
      <w:lvlText w:val="%2."/>
      <w:lvlJc w:val="left"/>
      <w:pPr>
        <w:ind w:left="1440" w:hanging="360"/>
      </w:pPr>
      <w:rPr>
        <w:color w:val="FF0000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F5705F"/>
    <w:multiLevelType w:val="hybridMultilevel"/>
    <w:tmpl w:val="D760F72C"/>
    <w:lvl w:ilvl="0" w:tplc="172094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D4DC7D12">
      <w:start w:val="1"/>
      <w:numFmt w:val="lowerLetter"/>
      <w:lvlText w:val="%2."/>
      <w:lvlJc w:val="left"/>
      <w:pPr>
        <w:ind w:left="1440" w:hanging="360"/>
      </w:pPr>
      <w:rPr>
        <w:color w:val="FF0000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B27FFA"/>
    <w:multiLevelType w:val="hybridMultilevel"/>
    <w:tmpl w:val="B4B2C390"/>
    <w:lvl w:ilvl="0" w:tplc="172094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D4DC7D12">
      <w:start w:val="1"/>
      <w:numFmt w:val="lowerLetter"/>
      <w:lvlText w:val="%2."/>
      <w:lvlJc w:val="left"/>
      <w:pPr>
        <w:ind w:left="1440" w:hanging="360"/>
      </w:pPr>
      <w:rPr>
        <w:color w:val="FF0000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84A45"/>
    <w:multiLevelType w:val="hybridMultilevel"/>
    <w:tmpl w:val="1F9E43FA"/>
    <w:lvl w:ilvl="0" w:tplc="D366AA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35271"/>
    <w:multiLevelType w:val="hybridMultilevel"/>
    <w:tmpl w:val="585C4F52"/>
    <w:lvl w:ilvl="0" w:tplc="172094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D4DC7D12">
      <w:start w:val="1"/>
      <w:numFmt w:val="lowerLetter"/>
      <w:lvlText w:val="%2."/>
      <w:lvlJc w:val="left"/>
      <w:pPr>
        <w:ind w:left="1440" w:hanging="360"/>
      </w:pPr>
      <w:rPr>
        <w:color w:val="FF0000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A062EA"/>
    <w:multiLevelType w:val="hybridMultilevel"/>
    <w:tmpl w:val="563C8C9C"/>
    <w:lvl w:ilvl="0" w:tplc="172094E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D4DC7D12">
      <w:start w:val="1"/>
      <w:numFmt w:val="lowerLetter"/>
      <w:lvlText w:val="%2."/>
      <w:lvlJc w:val="left"/>
      <w:pPr>
        <w:ind w:left="1440" w:hanging="360"/>
      </w:pPr>
      <w:rPr>
        <w:color w:val="FF0000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E2DA9"/>
    <w:multiLevelType w:val="hybridMultilevel"/>
    <w:tmpl w:val="563C8C9C"/>
    <w:lvl w:ilvl="0" w:tplc="172094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D4DC7D12">
      <w:start w:val="1"/>
      <w:numFmt w:val="lowerLetter"/>
      <w:lvlText w:val="%2."/>
      <w:lvlJc w:val="left"/>
      <w:pPr>
        <w:ind w:left="1440" w:hanging="360"/>
      </w:pPr>
      <w:rPr>
        <w:color w:val="FF0000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1"/>
  </w:num>
  <w:num w:numId="8">
    <w:abstractNumId w:val="6"/>
  </w:num>
  <w:num w:numId="9">
    <w:abstractNumId w:val="9"/>
  </w:num>
  <w:num w:numId="10">
    <w:abstractNumId w:val="2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79"/>
    <w:rsid w:val="000123C5"/>
    <w:rsid w:val="0002511A"/>
    <w:rsid w:val="00031E79"/>
    <w:rsid w:val="000A2015"/>
    <w:rsid w:val="000F211E"/>
    <w:rsid w:val="001241E0"/>
    <w:rsid w:val="001A50ED"/>
    <w:rsid w:val="001C621E"/>
    <w:rsid w:val="00276FCB"/>
    <w:rsid w:val="00310A94"/>
    <w:rsid w:val="00342629"/>
    <w:rsid w:val="00356F39"/>
    <w:rsid w:val="003B6939"/>
    <w:rsid w:val="003C7914"/>
    <w:rsid w:val="00447722"/>
    <w:rsid w:val="004E05B6"/>
    <w:rsid w:val="005341D2"/>
    <w:rsid w:val="005A1020"/>
    <w:rsid w:val="005B4A7C"/>
    <w:rsid w:val="005C487A"/>
    <w:rsid w:val="00695104"/>
    <w:rsid w:val="00765579"/>
    <w:rsid w:val="00774EC3"/>
    <w:rsid w:val="00794582"/>
    <w:rsid w:val="008419A9"/>
    <w:rsid w:val="009363B1"/>
    <w:rsid w:val="00936A66"/>
    <w:rsid w:val="009973A9"/>
    <w:rsid w:val="009B3786"/>
    <w:rsid w:val="009E1DDF"/>
    <w:rsid w:val="009F6599"/>
    <w:rsid w:val="00A57EE0"/>
    <w:rsid w:val="00BA36B8"/>
    <w:rsid w:val="00CD114F"/>
    <w:rsid w:val="00D446AA"/>
    <w:rsid w:val="00D86E2F"/>
    <w:rsid w:val="00E57BDE"/>
    <w:rsid w:val="00F654E6"/>
    <w:rsid w:val="00F8319D"/>
    <w:rsid w:val="00FB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93D142"/>
  <w15:docId w15:val="{4A3254E1-E24A-4335-9516-0F7174A17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B37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B37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65579"/>
    <w:pPr>
      <w:ind w:left="720"/>
      <w:contextualSpacing/>
    </w:pPr>
  </w:style>
  <w:style w:type="table" w:styleId="Tabelraster">
    <w:name w:val="Table Grid"/>
    <w:basedOn w:val="Standaardtabel"/>
    <w:uiPriority w:val="59"/>
    <w:rsid w:val="0076557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B64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642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B3786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B3786"/>
  </w:style>
  <w:style w:type="paragraph" w:styleId="Voettekst">
    <w:name w:val="footer"/>
    <w:basedOn w:val="Standaard"/>
    <w:link w:val="VoettekstChar"/>
    <w:uiPriority w:val="99"/>
    <w:unhideWhenUsed/>
    <w:rsid w:val="009B3786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B3786"/>
  </w:style>
  <w:style w:type="character" w:customStyle="1" w:styleId="Kop1Char">
    <w:name w:val="Kop 1 Char"/>
    <w:basedOn w:val="Standaardalinea-lettertype"/>
    <w:link w:val="Kop1"/>
    <w:uiPriority w:val="9"/>
    <w:rsid w:val="009B37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9B37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78BFD366</Template>
  <TotalTime>6</TotalTime>
  <Pages>2</Pages>
  <Words>440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Sovee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Janjaap de Vries</dc:creator>
  <cp:lastModifiedBy>Anna de Haan</cp:lastModifiedBy>
  <cp:revision>5</cp:revision>
  <cp:lastPrinted>2018-01-09T09:11:00Z</cp:lastPrinted>
  <dcterms:created xsi:type="dcterms:W3CDTF">2019-08-23T10:14:00Z</dcterms:created>
  <dcterms:modified xsi:type="dcterms:W3CDTF">2019-08-23T10:20:00Z</dcterms:modified>
</cp:coreProperties>
</file>