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50" w:rsidRDefault="00462050" w:rsidP="00955B13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Naam: </w:t>
      </w:r>
      <w:r>
        <w:rPr>
          <w:rFonts w:ascii="Arial" w:hAnsi="Arial" w:cs="Arial"/>
          <w:b/>
          <w:sz w:val="20"/>
          <w:szCs w:val="20"/>
        </w:rPr>
        <w:tab/>
      </w:r>
      <w:r w:rsidR="00852986">
        <w:rPr>
          <w:rFonts w:ascii="Arial" w:hAnsi="Arial" w:cs="Arial"/>
          <w:b/>
          <w:sz w:val="20"/>
          <w:szCs w:val="20"/>
        </w:rPr>
        <w:t>………</w:t>
      </w:r>
      <w:r w:rsidR="00EC38FA">
        <w:rPr>
          <w:rFonts w:ascii="Arial" w:hAnsi="Arial" w:cs="Arial"/>
          <w:b/>
          <w:sz w:val="20"/>
          <w:szCs w:val="20"/>
        </w:rPr>
        <w:t xml:space="preserve">...................... </w:t>
      </w:r>
      <w:r>
        <w:rPr>
          <w:rFonts w:ascii="Arial" w:hAnsi="Arial" w:cs="Arial"/>
          <w:b/>
          <w:sz w:val="20"/>
          <w:szCs w:val="20"/>
        </w:rPr>
        <w:t xml:space="preserve">Datum: </w:t>
      </w:r>
      <w:r w:rsidR="00852986">
        <w:rPr>
          <w:rFonts w:ascii="Arial" w:hAnsi="Arial" w:cs="Arial"/>
          <w:b/>
          <w:sz w:val="20"/>
          <w:szCs w:val="20"/>
        </w:rPr>
        <w:t>………..</w:t>
      </w:r>
    </w:p>
    <w:p w:rsidR="00C73FF7" w:rsidRDefault="00C73FF7" w:rsidP="00955B13">
      <w:pPr>
        <w:rPr>
          <w:rFonts w:ascii="Arial" w:hAnsi="Arial" w:cs="Arial"/>
          <w:b/>
          <w:color w:val="FF0000"/>
          <w:sz w:val="24"/>
          <w:szCs w:val="24"/>
        </w:rPr>
      </w:pPr>
    </w:p>
    <w:p w:rsidR="001E399F" w:rsidRDefault="001E399F" w:rsidP="00955B1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SMILEY VRAGEN</w:t>
      </w:r>
    </w:p>
    <w:p w:rsidR="00C73FF7" w:rsidRPr="001E399F" w:rsidRDefault="00C73FF7" w:rsidP="00955B13">
      <w:pPr>
        <w:rPr>
          <w:rFonts w:ascii="Arial" w:hAnsi="Arial" w:cs="Arial"/>
          <w:b/>
          <w:color w:val="FF0000"/>
          <w:sz w:val="24"/>
          <w:szCs w:val="24"/>
        </w:rPr>
      </w:pPr>
    </w:p>
    <w:p w:rsidR="00955B13" w:rsidRPr="00852986" w:rsidRDefault="00955B13" w:rsidP="00852986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52986">
        <w:rPr>
          <w:rFonts w:ascii="Arial" w:hAnsi="Arial" w:cs="Arial"/>
          <w:b/>
          <w:sz w:val="20"/>
          <w:szCs w:val="20"/>
        </w:rPr>
        <w:t>Hoe  gaat het met mij?</w:t>
      </w:r>
    </w:p>
    <w:p w:rsidR="00955B13" w:rsidRDefault="00955B13" w:rsidP="00C73FF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462050">
        <w:rPr>
          <w:noProof/>
          <w:lang w:eastAsia="nl-NL"/>
        </w:rPr>
        <w:drawing>
          <wp:inline distT="0" distB="0" distL="0" distR="0" wp14:anchorId="63782D9F" wp14:editId="147B0BEC">
            <wp:extent cx="295275" cy="2952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986">
        <w:rPr>
          <w:rFonts w:ascii="Arial" w:hAnsi="Arial" w:cs="Arial"/>
          <w:color w:val="000000"/>
          <w:sz w:val="20"/>
          <w:szCs w:val="20"/>
        </w:rPr>
        <w:t>I-------------------------------------------------------------------------------I</w:t>
      </w:r>
      <w:r w:rsidRPr="00462050">
        <w:rPr>
          <w:noProof/>
          <w:lang w:eastAsia="nl-NL"/>
        </w:rPr>
        <w:drawing>
          <wp:inline distT="0" distB="0" distL="0" distR="0" wp14:anchorId="4F852A6F" wp14:editId="42B9CC06">
            <wp:extent cx="295275" cy="2952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98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36C2B" w:rsidRPr="00852986" w:rsidRDefault="00136C2B" w:rsidP="00455BEA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73FF7" w:rsidRPr="001F3F65" w:rsidTr="00BA0013">
        <w:trPr>
          <w:trHeight w:val="70"/>
        </w:trPr>
        <w:tc>
          <w:tcPr>
            <w:tcW w:w="9062" w:type="dxa"/>
            <w:shd w:val="clear" w:color="auto" w:fill="auto"/>
          </w:tcPr>
          <w:p w:rsidR="00C73FF7" w:rsidRDefault="00C73FF7" w:rsidP="0032541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Wie ben jij? </w:t>
            </w:r>
          </w:p>
          <w:p w:rsidR="00C73FF7" w:rsidRPr="001F3F65" w:rsidRDefault="00C73FF7" w:rsidP="0032541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55B13" w:rsidRPr="00462050" w:rsidRDefault="00955B13" w:rsidP="00955B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5B13" w:rsidRPr="00852986" w:rsidRDefault="00AD0429" w:rsidP="0085298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52986">
        <w:rPr>
          <w:rFonts w:ascii="Arial" w:hAnsi="Arial" w:cs="Arial"/>
          <w:b/>
          <w:color w:val="000000"/>
          <w:sz w:val="20"/>
          <w:szCs w:val="20"/>
        </w:rPr>
        <w:t xml:space="preserve">Hoe gaat het </w:t>
      </w:r>
      <w:r w:rsidR="00955B13" w:rsidRPr="00852986">
        <w:rPr>
          <w:rFonts w:ascii="Arial" w:hAnsi="Arial" w:cs="Arial"/>
          <w:b/>
          <w:color w:val="000000"/>
          <w:sz w:val="20"/>
          <w:szCs w:val="20"/>
        </w:rPr>
        <w:t xml:space="preserve">in </w:t>
      </w:r>
      <w:r w:rsidRPr="00852986">
        <w:rPr>
          <w:rFonts w:ascii="Arial" w:hAnsi="Arial" w:cs="Arial"/>
          <w:b/>
          <w:color w:val="000000"/>
          <w:sz w:val="20"/>
          <w:szCs w:val="20"/>
        </w:rPr>
        <w:t xml:space="preserve">mijn </w:t>
      </w:r>
      <w:r w:rsidR="00955B13" w:rsidRPr="00852986">
        <w:rPr>
          <w:rFonts w:ascii="Arial" w:hAnsi="Arial" w:cs="Arial"/>
          <w:b/>
          <w:color w:val="000000"/>
          <w:sz w:val="20"/>
          <w:szCs w:val="20"/>
        </w:rPr>
        <w:t>huis</w:t>
      </w:r>
      <w:r w:rsidRPr="00852986">
        <w:rPr>
          <w:rFonts w:ascii="Arial" w:hAnsi="Arial" w:cs="Arial"/>
          <w:b/>
          <w:color w:val="000000"/>
          <w:sz w:val="20"/>
          <w:szCs w:val="20"/>
        </w:rPr>
        <w:t>?</w:t>
      </w:r>
    </w:p>
    <w:p w:rsidR="00955B13" w:rsidRDefault="00955B13" w:rsidP="00C73FF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462050">
        <w:rPr>
          <w:noProof/>
          <w:lang w:eastAsia="nl-NL"/>
        </w:rPr>
        <w:drawing>
          <wp:inline distT="0" distB="0" distL="0" distR="0" wp14:anchorId="6CD4EB01" wp14:editId="3F4863A0">
            <wp:extent cx="295275" cy="295275"/>
            <wp:effectExtent l="0" t="0" r="9525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986">
        <w:rPr>
          <w:rFonts w:ascii="Arial" w:hAnsi="Arial" w:cs="Arial"/>
          <w:color w:val="000000"/>
          <w:sz w:val="20"/>
          <w:szCs w:val="20"/>
        </w:rPr>
        <w:t>I-------------------------------------------------------------------------------I</w:t>
      </w:r>
      <w:r w:rsidRPr="00462050">
        <w:rPr>
          <w:noProof/>
          <w:lang w:eastAsia="nl-NL"/>
        </w:rPr>
        <w:drawing>
          <wp:inline distT="0" distB="0" distL="0" distR="0" wp14:anchorId="5722B815" wp14:editId="69FCD7FD">
            <wp:extent cx="295275" cy="295275"/>
            <wp:effectExtent l="0" t="0" r="9525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98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73FF7" w:rsidRDefault="00C73FF7" w:rsidP="00C73FF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73FF7" w:rsidRPr="001F3F65" w:rsidTr="00BA0013">
        <w:tc>
          <w:tcPr>
            <w:tcW w:w="9062" w:type="dxa"/>
            <w:shd w:val="clear" w:color="auto" w:fill="auto"/>
          </w:tcPr>
          <w:p w:rsidR="00C73FF7" w:rsidRDefault="00C73FF7" w:rsidP="0032541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Hoe is je w</w:t>
            </w:r>
            <w:r w:rsidRPr="001F3F65">
              <w:rPr>
                <w:rFonts w:cs="Arial"/>
                <w:b/>
                <w:sz w:val="20"/>
                <w:szCs w:val="20"/>
              </w:rPr>
              <w:t>oonsituatie</w:t>
            </w:r>
            <w:r>
              <w:rPr>
                <w:rFonts w:cs="Arial"/>
                <w:b/>
                <w:sz w:val="20"/>
                <w:szCs w:val="20"/>
              </w:rPr>
              <w:t>?</w:t>
            </w:r>
          </w:p>
          <w:p w:rsidR="00C73FF7" w:rsidRPr="001F3F65" w:rsidRDefault="00C73FF7" w:rsidP="0032541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73FF7" w:rsidRDefault="00C73FF7" w:rsidP="00C73FF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852986" w:rsidRPr="00462050" w:rsidRDefault="00852986" w:rsidP="00955B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5B13" w:rsidRPr="00852986" w:rsidRDefault="00955B13" w:rsidP="0085298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52986">
        <w:rPr>
          <w:rFonts w:ascii="Arial" w:hAnsi="Arial" w:cs="Arial"/>
          <w:b/>
          <w:color w:val="000000"/>
          <w:sz w:val="20"/>
          <w:szCs w:val="20"/>
        </w:rPr>
        <w:t>Hoe gaat het met mijn familie</w:t>
      </w:r>
      <w:r w:rsidR="00462050" w:rsidRPr="00852986">
        <w:rPr>
          <w:rFonts w:ascii="Arial" w:hAnsi="Arial" w:cs="Arial"/>
          <w:b/>
          <w:color w:val="000000"/>
          <w:sz w:val="20"/>
          <w:szCs w:val="20"/>
        </w:rPr>
        <w:t>?</w:t>
      </w:r>
      <w:r w:rsidRPr="00852986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955B13" w:rsidRDefault="00955B13" w:rsidP="00C73FF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462050">
        <w:rPr>
          <w:noProof/>
          <w:lang w:eastAsia="nl-NL"/>
        </w:rPr>
        <w:drawing>
          <wp:inline distT="0" distB="0" distL="0" distR="0" wp14:anchorId="23F7075D" wp14:editId="56E23753">
            <wp:extent cx="295275" cy="295275"/>
            <wp:effectExtent l="0" t="0" r="9525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986">
        <w:rPr>
          <w:rFonts w:ascii="Arial" w:hAnsi="Arial" w:cs="Arial"/>
          <w:color w:val="000000"/>
          <w:sz w:val="20"/>
          <w:szCs w:val="20"/>
        </w:rPr>
        <w:t>I-------------------------------------------------------------------------------I</w:t>
      </w:r>
      <w:r w:rsidRPr="00462050">
        <w:rPr>
          <w:noProof/>
          <w:lang w:eastAsia="nl-NL"/>
        </w:rPr>
        <w:drawing>
          <wp:inline distT="0" distB="0" distL="0" distR="0" wp14:anchorId="3F71625D" wp14:editId="7BD7633F">
            <wp:extent cx="295275" cy="295275"/>
            <wp:effectExtent l="0" t="0" r="9525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98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73FF7" w:rsidRDefault="00C73FF7" w:rsidP="00C73FF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73FF7" w:rsidRPr="001F3F65" w:rsidTr="00BA0013">
        <w:tc>
          <w:tcPr>
            <w:tcW w:w="9062" w:type="dxa"/>
            <w:shd w:val="clear" w:color="auto" w:fill="auto"/>
          </w:tcPr>
          <w:p w:rsidR="00C73FF7" w:rsidRDefault="00C73FF7" w:rsidP="00325410">
            <w:pPr>
              <w:rPr>
                <w:rFonts w:cs="Arial"/>
                <w:b/>
                <w:sz w:val="20"/>
                <w:szCs w:val="20"/>
              </w:rPr>
            </w:pPr>
            <w:r w:rsidRPr="001F3F65">
              <w:rPr>
                <w:rFonts w:cs="Arial"/>
                <w:b/>
                <w:sz w:val="20"/>
                <w:szCs w:val="20"/>
              </w:rPr>
              <w:t xml:space="preserve">Netwerk </w:t>
            </w:r>
            <w:r>
              <w:rPr>
                <w:rFonts w:cs="Arial"/>
                <w:b/>
                <w:sz w:val="20"/>
                <w:szCs w:val="20"/>
              </w:rPr>
              <w:t xml:space="preserve"> (Met wie ga je om?)</w:t>
            </w:r>
          </w:p>
          <w:p w:rsidR="00C73FF7" w:rsidRPr="001F3F65" w:rsidRDefault="00C73FF7" w:rsidP="0032541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73FF7" w:rsidRDefault="00C73FF7" w:rsidP="00C73FF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955B13" w:rsidRPr="00462050" w:rsidRDefault="00955B13" w:rsidP="00955B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5B13" w:rsidRPr="00852986" w:rsidRDefault="00955B13" w:rsidP="0085298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52986">
        <w:rPr>
          <w:rFonts w:ascii="Arial" w:hAnsi="Arial" w:cs="Arial"/>
          <w:b/>
          <w:bCs/>
          <w:color w:val="000000"/>
          <w:sz w:val="20"/>
          <w:szCs w:val="20"/>
        </w:rPr>
        <w:t xml:space="preserve">Hoe gaat het met school? </w:t>
      </w:r>
    </w:p>
    <w:p w:rsidR="00955B13" w:rsidRDefault="00955B13" w:rsidP="00C73FF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462050">
        <w:rPr>
          <w:noProof/>
          <w:lang w:eastAsia="nl-NL"/>
        </w:rPr>
        <w:drawing>
          <wp:inline distT="0" distB="0" distL="0" distR="0" wp14:anchorId="11076372" wp14:editId="637ED41E">
            <wp:extent cx="295275" cy="295275"/>
            <wp:effectExtent l="0" t="0" r="9525" b="952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986">
        <w:rPr>
          <w:rFonts w:ascii="Arial" w:hAnsi="Arial" w:cs="Arial"/>
          <w:color w:val="000000"/>
          <w:sz w:val="20"/>
          <w:szCs w:val="20"/>
        </w:rPr>
        <w:t>I-------------------------------------------------------------------------------I</w:t>
      </w:r>
      <w:r w:rsidRPr="00462050">
        <w:rPr>
          <w:noProof/>
          <w:lang w:eastAsia="nl-NL"/>
        </w:rPr>
        <w:drawing>
          <wp:inline distT="0" distB="0" distL="0" distR="0" wp14:anchorId="139C7C96" wp14:editId="7564395E">
            <wp:extent cx="295275" cy="295275"/>
            <wp:effectExtent l="0" t="0" r="9525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98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73FF7" w:rsidRDefault="00C73FF7" w:rsidP="00C73FF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73FF7" w:rsidRPr="001F3F65" w:rsidTr="00BA0013">
        <w:tc>
          <w:tcPr>
            <w:tcW w:w="9062" w:type="dxa"/>
            <w:shd w:val="clear" w:color="auto" w:fill="auto"/>
          </w:tcPr>
          <w:p w:rsidR="00C73FF7" w:rsidRDefault="00C73FF7" w:rsidP="00325410">
            <w:pPr>
              <w:rPr>
                <w:rFonts w:cs="Arial"/>
                <w:b/>
                <w:sz w:val="20"/>
                <w:szCs w:val="20"/>
              </w:rPr>
            </w:pPr>
            <w:r w:rsidRPr="001F3F65">
              <w:rPr>
                <w:rFonts w:cs="Arial"/>
                <w:b/>
                <w:sz w:val="20"/>
                <w:szCs w:val="20"/>
              </w:rPr>
              <w:t>School/werk</w:t>
            </w:r>
            <w:r>
              <w:rPr>
                <w:rFonts w:cs="Arial"/>
                <w:b/>
                <w:sz w:val="20"/>
                <w:szCs w:val="20"/>
              </w:rPr>
              <w:t xml:space="preserve"> (Wat doe je nu? Wat wil je later doen?) </w:t>
            </w:r>
          </w:p>
          <w:p w:rsidR="00C73FF7" w:rsidRPr="001F3F65" w:rsidRDefault="00C73FF7" w:rsidP="0032541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73FF7" w:rsidRDefault="00C73FF7" w:rsidP="00C73FF7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232400" w:rsidRPr="00F8513A" w:rsidRDefault="00232400" w:rsidP="00232400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8513A">
        <w:rPr>
          <w:rFonts w:ascii="Arial" w:hAnsi="Arial" w:cs="Arial"/>
          <w:b/>
          <w:color w:val="000000"/>
          <w:sz w:val="20"/>
          <w:szCs w:val="20"/>
        </w:rPr>
        <w:t>Hoe gaat het in mijn huis?</w:t>
      </w:r>
    </w:p>
    <w:p w:rsidR="00232400" w:rsidRDefault="00232400" w:rsidP="00232400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462050">
        <w:rPr>
          <w:noProof/>
          <w:lang w:eastAsia="nl-NL"/>
        </w:rPr>
        <w:drawing>
          <wp:inline distT="0" distB="0" distL="0" distR="0" wp14:anchorId="67D09983" wp14:editId="489E2BF7">
            <wp:extent cx="295275" cy="29527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986">
        <w:rPr>
          <w:rFonts w:ascii="Arial" w:hAnsi="Arial" w:cs="Arial"/>
          <w:color w:val="000000"/>
          <w:sz w:val="20"/>
          <w:szCs w:val="20"/>
        </w:rPr>
        <w:t>I-------------------------------------------------------------------------------I</w:t>
      </w:r>
      <w:r w:rsidRPr="00462050">
        <w:rPr>
          <w:noProof/>
          <w:lang w:eastAsia="nl-NL"/>
        </w:rPr>
        <w:drawing>
          <wp:inline distT="0" distB="0" distL="0" distR="0" wp14:anchorId="77097E24" wp14:editId="42391BFF">
            <wp:extent cx="295275" cy="29527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98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32400" w:rsidRDefault="00232400" w:rsidP="00232400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32400" w:rsidRPr="001F3F65" w:rsidTr="00FE28D9">
        <w:tc>
          <w:tcPr>
            <w:tcW w:w="9062" w:type="dxa"/>
            <w:shd w:val="clear" w:color="auto" w:fill="auto"/>
          </w:tcPr>
          <w:p w:rsidR="00232400" w:rsidRDefault="00232400" w:rsidP="00FE28D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Hoe is je w</w:t>
            </w:r>
            <w:r w:rsidRPr="001F3F65">
              <w:rPr>
                <w:rFonts w:cs="Arial"/>
                <w:b/>
                <w:sz w:val="20"/>
                <w:szCs w:val="20"/>
              </w:rPr>
              <w:t>oonsituatie</w:t>
            </w:r>
            <w:r>
              <w:rPr>
                <w:rFonts w:cs="Arial"/>
                <w:b/>
                <w:sz w:val="20"/>
                <w:szCs w:val="20"/>
              </w:rPr>
              <w:t>?</w:t>
            </w:r>
          </w:p>
          <w:p w:rsidR="00232400" w:rsidRPr="001F3F65" w:rsidRDefault="00232400" w:rsidP="00FE28D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32400" w:rsidRDefault="00232400" w:rsidP="00232400">
      <w:pPr>
        <w:rPr>
          <w:rFonts w:ascii="Arial" w:hAnsi="Arial" w:cs="Arial"/>
          <w:b/>
          <w:i/>
          <w:iCs/>
          <w:sz w:val="20"/>
          <w:szCs w:val="20"/>
        </w:rPr>
      </w:pPr>
    </w:p>
    <w:p w:rsidR="00C73FF7" w:rsidRDefault="00C73FF7" w:rsidP="00FC18D4">
      <w:pPr>
        <w:rPr>
          <w:rFonts w:ascii="Arial" w:hAnsi="Arial" w:cs="Arial"/>
          <w:b/>
          <w:i/>
          <w:iCs/>
          <w:sz w:val="20"/>
          <w:szCs w:val="20"/>
        </w:rPr>
      </w:pPr>
    </w:p>
    <w:p w:rsidR="00232400" w:rsidRDefault="00232400" w:rsidP="00FC18D4">
      <w:pPr>
        <w:rPr>
          <w:rFonts w:ascii="Arial" w:hAnsi="Arial" w:cs="Arial"/>
          <w:b/>
          <w:i/>
          <w:iCs/>
          <w:sz w:val="20"/>
          <w:szCs w:val="20"/>
        </w:rPr>
      </w:pPr>
    </w:p>
    <w:p w:rsidR="00C73FF7" w:rsidRDefault="00C73FF7" w:rsidP="00FC18D4">
      <w:pPr>
        <w:rPr>
          <w:rFonts w:ascii="Arial" w:hAnsi="Arial" w:cs="Arial"/>
          <w:b/>
          <w:i/>
          <w:iCs/>
          <w:sz w:val="20"/>
          <w:szCs w:val="20"/>
        </w:rPr>
      </w:pPr>
    </w:p>
    <w:p w:rsidR="00C73FF7" w:rsidRDefault="00C73FF7" w:rsidP="00FC18D4">
      <w:pPr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F04078" w:rsidRPr="001F3F65" w:rsidTr="00BA0013">
        <w:tc>
          <w:tcPr>
            <w:tcW w:w="9209" w:type="dxa"/>
            <w:shd w:val="clear" w:color="auto" w:fill="auto"/>
          </w:tcPr>
          <w:p w:rsidR="00F04078" w:rsidRDefault="00F04078" w:rsidP="00B16226">
            <w:pPr>
              <w:rPr>
                <w:rFonts w:cs="Arial"/>
                <w:b/>
                <w:sz w:val="20"/>
                <w:szCs w:val="20"/>
              </w:rPr>
            </w:pPr>
            <w:r w:rsidRPr="001F3F65">
              <w:rPr>
                <w:rFonts w:cs="Arial"/>
                <w:b/>
                <w:sz w:val="20"/>
                <w:szCs w:val="20"/>
              </w:rPr>
              <w:t>Vrije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F3F65">
              <w:rPr>
                <w:rFonts w:cs="Arial"/>
                <w:b/>
                <w:sz w:val="20"/>
                <w:szCs w:val="20"/>
              </w:rPr>
              <w:t>tijd</w:t>
            </w:r>
            <w:r>
              <w:rPr>
                <w:rFonts w:cs="Arial"/>
                <w:b/>
                <w:sz w:val="20"/>
                <w:szCs w:val="20"/>
              </w:rPr>
              <w:t xml:space="preserve"> (</w:t>
            </w:r>
            <w:r w:rsidR="00DF735A">
              <w:rPr>
                <w:rFonts w:cs="Arial"/>
                <w:b/>
                <w:sz w:val="20"/>
                <w:szCs w:val="20"/>
              </w:rPr>
              <w:t>W</w:t>
            </w:r>
            <w:r>
              <w:rPr>
                <w:rFonts w:cs="Arial"/>
                <w:b/>
                <w:sz w:val="20"/>
                <w:szCs w:val="20"/>
              </w:rPr>
              <w:t>at doe je graag?</w:t>
            </w:r>
            <w:r w:rsidR="00BB10C2">
              <w:rPr>
                <w:rFonts w:cs="Arial"/>
                <w:b/>
                <w:sz w:val="20"/>
                <w:szCs w:val="20"/>
              </w:rPr>
              <w:t>)</w:t>
            </w:r>
          </w:p>
          <w:p w:rsidR="00F04078" w:rsidRDefault="00F04078" w:rsidP="00B16226">
            <w:pPr>
              <w:rPr>
                <w:rFonts w:cs="Arial"/>
                <w:b/>
                <w:sz w:val="20"/>
                <w:szCs w:val="20"/>
              </w:rPr>
            </w:pPr>
          </w:p>
          <w:p w:rsidR="00F04078" w:rsidRPr="001F3F65" w:rsidRDefault="00F04078" w:rsidP="00B1622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04078" w:rsidRPr="001F3F65" w:rsidTr="00BA0013">
        <w:trPr>
          <w:trHeight w:val="70"/>
        </w:trPr>
        <w:tc>
          <w:tcPr>
            <w:tcW w:w="9209" w:type="dxa"/>
            <w:shd w:val="clear" w:color="auto" w:fill="auto"/>
          </w:tcPr>
          <w:p w:rsidR="00F04078" w:rsidRDefault="00F04078" w:rsidP="00B16226">
            <w:pPr>
              <w:rPr>
                <w:rFonts w:cs="Arial"/>
                <w:b/>
                <w:sz w:val="20"/>
                <w:szCs w:val="20"/>
              </w:rPr>
            </w:pPr>
            <w:r w:rsidRPr="001F3F65">
              <w:rPr>
                <w:rFonts w:cs="Arial"/>
                <w:b/>
                <w:sz w:val="20"/>
                <w:szCs w:val="20"/>
              </w:rPr>
              <w:t xml:space="preserve">Gezondheid </w:t>
            </w:r>
          </w:p>
          <w:p w:rsidR="00C73FF7" w:rsidRDefault="00C73FF7" w:rsidP="00B16226">
            <w:pPr>
              <w:rPr>
                <w:rFonts w:cs="Arial"/>
                <w:b/>
                <w:sz w:val="20"/>
                <w:szCs w:val="20"/>
              </w:rPr>
            </w:pPr>
          </w:p>
          <w:p w:rsidR="00F04078" w:rsidRPr="001F3F65" w:rsidRDefault="00F04078" w:rsidP="00B1622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04078" w:rsidRPr="001F3F65" w:rsidTr="00BA0013">
        <w:tc>
          <w:tcPr>
            <w:tcW w:w="9209" w:type="dxa"/>
            <w:shd w:val="clear" w:color="auto" w:fill="auto"/>
          </w:tcPr>
          <w:p w:rsidR="00F04078" w:rsidRDefault="00F04078" w:rsidP="00F0407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Wat wil je met een tweede familie doen/waar wil je hulp bij</w:t>
            </w:r>
            <w:r w:rsidR="00DF735A">
              <w:rPr>
                <w:rFonts w:cs="Arial"/>
                <w:b/>
                <w:sz w:val="20"/>
                <w:szCs w:val="20"/>
              </w:rPr>
              <w:t xml:space="preserve">? </w:t>
            </w:r>
          </w:p>
          <w:p w:rsidR="00F04078" w:rsidRDefault="00F04078" w:rsidP="00F04078">
            <w:pPr>
              <w:rPr>
                <w:rFonts w:cs="Arial"/>
                <w:b/>
                <w:sz w:val="20"/>
                <w:szCs w:val="20"/>
              </w:rPr>
            </w:pPr>
          </w:p>
          <w:p w:rsidR="00F04078" w:rsidRPr="001F3F65" w:rsidRDefault="00F04078" w:rsidP="00F0407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04078" w:rsidRPr="001F3F65" w:rsidTr="00BA0013">
        <w:tc>
          <w:tcPr>
            <w:tcW w:w="9209" w:type="dxa"/>
            <w:shd w:val="clear" w:color="auto" w:fill="auto"/>
          </w:tcPr>
          <w:p w:rsidR="00F04078" w:rsidRDefault="00F04078" w:rsidP="00F0407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Wanneer kun je afspreken met de tweede familie</w:t>
            </w:r>
            <w:r w:rsidR="00DF735A">
              <w:rPr>
                <w:rFonts w:cs="Arial"/>
                <w:b/>
                <w:sz w:val="20"/>
                <w:szCs w:val="20"/>
              </w:rPr>
              <w:t>?</w:t>
            </w:r>
          </w:p>
          <w:p w:rsidR="00F04078" w:rsidRDefault="00F04078" w:rsidP="00F04078">
            <w:pPr>
              <w:rPr>
                <w:rFonts w:cs="Arial"/>
                <w:b/>
                <w:sz w:val="20"/>
                <w:szCs w:val="20"/>
              </w:rPr>
            </w:pPr>
          </w:p>
          <w:p w:rsidR="00F04078" w:rsidRPr="001F3F65" w:rsidRDefault="00F04078" w:rsidP="00F0407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04078" w:rsidRPr="001F3F65" w:rsidTr="00BA0013">
        <w:tc>
          <w:tcPr>
            <w:tcW w:w="9209" w:type="dxa"/>
            <w:shd w:val="clear" w:color="auto" w:fill="auto"/>
          </w:tcPr>
          <w:p w:rsidR="00F04078" w:rsidRDefault="00F04078" w:rsidP="00F0407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Heb je wensen over  wat voor een gezin de tweede familie mag zijn?  Wat wil je niet?</w:t>
            </w:r>
          </w:p>
          <w:p w:rsidR="00F04078" w:rsidRDefault="00F04078" w:rsidP="00F04078">
            <w:pPr>
              <w:rPr>
                <w:rFonts w:cs="Arial"/>
                <w:b/>
                <w:sz w:val="20"/>
                <w:szCs w:val="20"/>
              </w:rPr>
            </w:pPr>
          </w:p>
          <w:p w:rsidR="00F04078" w:rsidRPr="001F3F65" w:rsidRDefault="00F04078" w:rsidP="00F0407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04078" w:rsidRPr="001F3F65" w:rsidTr="00BA0013">
        <w:tc>
          <w:tcPr>
            <w:tcW w:w="9209" w:type="dxa"/>
            <w:shd w:val="clear" w:color="auto" w:fill="auto"/>
          </w:tcPr>
          <w:p w:rsidR="00F04078" w:rsidRDefault="00F04078" w:rsidP="00F04078">
            <w:pPr>
              <w:rPr>
                <w:rFonts w:cs="Arial"/>
                <w:b/>
                <w:sz w:val="20"/>
                <w:szCs w:val="20"/>
              </w:rPr>
            </w:pPr>
            <w:r w:rsidRPr="001F3F65">
              <w:rPr>
                <w:rFonts w:cs="Arial"/>
                <w:b/>
                <w:sz w:val="20"/>
                <w:szCs w:val="20"/>
              </w:rPr>
              <w:t>Hulpverlening/begeleiding</w:t>
            </w:r>
            <w:r>
              <w:rPr>
                <w:rFonts w:cs="Arial"/>
                <w:b/>
                <w:sz w:val="20"/>
                <w:szCs w:val="20"/>
              </w:rPr>
              <w:t xml:space="preserve"> (wie zijn dit?) Toestemming</w:t>
            </w:r>
            <w:r w:rsidR="00DF735A">
              <w:rPr>
                <w:rFonts w:cs="Arial"/>
                <w:b/>
                <w:sz w:val="20"/>
                <w:szCs w:val="20"/>
              </w:rPr>
              <w:t xml:space="preserve">sformulier </w:t>
            </w:r>
            <w:r>
              <w:rPr>
                <w:rFonts w:cs="Arial"/>
                <w:b/>
                <w:sz w:val="20"/>
                <w:szCs w:val="20"/>
              </w:rPr>
              <w:t xml:space="preserve"> om contact met ze te hebben.</w:t>
            </w:r>
          </w:p>
          <w:p w:rsidR="00F04078" w:rsidRDefault="00F04078" w:rsidP="00F04078">
            <w:pPr>
              <w:rPr>
                <w:rFonts w:cs="Arial"/>
                <w:b/>
                <w:sz w:val="20"/>
                <w:szCs w:val="20"/>
              </w:rPr>
            </w:pPr>
          </w:p>
          <w:p w:rsidR="00C73FF7" w:rsidRPr="001F3F65" w:rsidRDefault="00C73FF7" w:rsidP="00F04078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04078" w:rsidRDefault="00F04078" w:rsidP="00FC18D4">
      <w:pPr>
        <w:rPr>
          <w:rFonts w:ascii="Arial" w:hAnsi="Arial" w:cs="Arial"/>
          <w:b/>
          <w:i/>
          <w:iCs/>
          <w:sz w:val="20"/>
          <w:szCs w:val="20"/>
        </w:rPr>
      </w:pPr>
    </w:p>
    <w:sectPr w:rsidR="00F0407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ED1" w:rsidRDefault="00517ED1" w:rsidP="005437AC">
      <w:pPr>
        <w:spacing w:after="0" w:line="240" w:lineRule="auto"/>
      </w:pPr>
      <w:r>
        <w:separator/>
      </w:r>
    </w:p>
  </w:endnote>
  <w:endnote w:type="continuationSeparator" w:id="0">
    <w:p w:rsidR="00517ED1" w:rsidRDefault="00517ED1" w:rsidP="0054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AC" w:rsidRPr="005437AC" w:rsidRDefault="005437AC">
    <w:pPr>
      <w:pStyle w:val="Voetteks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Mijn Tweede Familie: v</w:t>
    </w:r>
    <w:r w:rsidRPr="005437AC">
      <w:rPr>
        <w:rFonts w:ascii="Arial" w:hAnsi="Arial" w:cs="Arial"/>
        <w:b/>
        <w:sz w:val="18"/>
        <w:szCs w:val="18"/>
      </w:rPr>
      <w:t>ragenlijst jongere</w:t>
    </w:r>
    <w:r>
      <w:rPr>
        <w:rFonts w:ascii="Arial" w:hAnsi="Arial" w:cs="Arial"/>
        <w:b/>
        <w:sz w:val="18"/>
        <w:szCs w:val="18"/>
      </w:rPr>
      <w:t>.</w:t>
    </w:r>
    <w:r w:rsidRPr="005437AC">
      <w:rPr>
        <w:rFonts w:ascii="Arial" w:hAnsi="Arial" w:cs="Arial"/>
        <w:b/>
        <w:sz w:val="18"/>
        <w:szCs w:val="18"/>
      </w:rPr>
      <w:t xml:space="preserve"> @PHAROS-SOVEE-201</w:t>
    </w:r>
    <w:r w:rsidR="00BA0013">
      <w:rPr>
        <w:rFonts w:ascii="Arial" w:hAnsi="Arial" w:cs="Arial"/>
        <w:b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ED1" w:rsidRDefault="00517ED1" w:rsidP="005437AC">
      <w:pPr>
        <w:spacing w:after="0" w:line="240" w:lineRule="auto"/>
      </w:pPr>
      <w:r>
        <w:separator/>
      </w:r>
    </w:p>
  </w:footnote>
  <w:footnote w:type="continuationSeparator" w:id="0">
    <w:p w:rsidR="00517ED1" w:rsidRDefault="00517ED1" w:rsidP="0054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00" w:rsidRDefault="0023240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3243580</wp:posOffset>
          </wp:positionH>
          <wp:positionV relativeFrom="paragraph">
            <wp:posOffset>-335280</wp:posOffset>
          </wp:positionV>
          <wp:extent cx="2676525" cy="816610"/>
          <wp:effectExtent l="0" t="0" r="9525" b="254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OV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525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65D"/>
    <w:multiLevelType w:val="hybridMultilevel"/>
    <w:tmpl w:val="EFF061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62B79"/>
    <w:multiLevelType w:val="hybridMultilevel"/>
    <w:tmpl w:val="448CFE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4F25"/>
    <w:multiLevelType w:val="hybridMultilevel"/>
    <w:tmpl w:val="FA72A9D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F67689"/>
    <w:multiLevelType w:val="hybridMultilevel"/>
    <w:tmpl w:val="D6D095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945C0"/>
    <w:multiLevelType w:val="hybridMultilevel"/>
    <w:tmpl w:val="0BCA8F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044D"/>
    <w:multiLevelType w:val="hybridMultilevel"/>
    <w:tmpl w:val="17A6B7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800A0"/>
    <w:multiLevelType w:val="hybridMultilevel"/>
    <w:tmpl w:val="565C92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02182"/>
    <w:multiLevelType w:val="hybridMultilevel"/>
    <w:tmpl w:val="FE14DC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970CC"/>
    <w:multiLevelType w:val="hybridMultilevel"/>
    <w:tmpl w:val="E31C5C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F61A6"/>
    <w:multiLevelType w:val="hybridMultilevel"/>
    <w:tmpl w:val="CDC6D55C"/>
    <w:lvl w:ilvl="0" w:tplc="787EF8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8507A9"/>
    <w:multiLevelType w:val="hybridMultilevel"/>
    <w:tmpl w:val="0CC43A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A6D06"/>
    <w:multiLevelType w:val="hybridMultilevel"/>
    <w:tmpl w:val="188C1F64"/>
    <w:lvl w:ilvl="0" w:tplc="0413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F450DF"/>
    <w:multiLevelType w:val="hybridMultilevel"/>
    <w:tmpl w:val="EFF061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82074"/>
    <w:multiLevelType w:val="hybridMultilevel"/>
    <w:tmpl w:val="C1FED40C"/>
    <w:lvl w:ilvl="0" w:tplc="C69E48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1A77FA"/>
    <w:multiLevelType w:val="hybridMultilevel"/>
    <w:tmpl w:val="9B4EA3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C17C7"/>
    <w:multiLevelType w:val="hybridMultilevel"/>
    <w:tmpl w:val="8758C1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E3FB3"/>
    <w:multiLevelType w:val="hybridMultilevel"/>
    <w:tmpl w:val="3C70E3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D2227"/>
    <w:multiLevelType w:val="hybridMultilevel"/>
    <w:tmpl w:val="CE6A5ECA"/>
    <w:lvl w:ilvl="0" w:tplc="36C6D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04128C"/>
    <w:multiLevelType w:val="hybridMultilevel"/>
    <w:tmpl w:val="71C285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16F52"/>
    <w:multiLevelType w:val="hybridMultilevel"/>
    <w:tmpl w:val="09FEC4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D5815"/>
    <w:multiLevelType w:val="hybridMultilevel"/>
    <w:tmpl w:val="EFF061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B15BF"/>
    <w:multiLevelType w:val="hybridMultilevel"/>
    <w:tmpl w:val="FB8CD1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63491"/>
    <w:multiLevelType w:val="hybridMultilevel"/>
    <w:tmpl w:val="82547604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0"/>
  </w:num>
  <w:num w:numId="4">
    <w:abstractNumId w:val="0"/>
  </w:num>
  <w:num w:numId="5">
    <w:abstractNumId w:val="12"/>
  </w:num>
  <w:num w:numId="6">
    <w:abstractNumId w:val="18"/>
  </w:num>
  <w:num w:numId="7">
    <w:abstractNumId w:val="17"/>
  </w:num>
  <w:num w:numId="8">
    <w:abstractNumId w:val="11"/>
  </w:num>
  <w:num w:numId="9">
    <w:abstractNumId w:val="9"/>
  </w:num>
  <w:num w:numId="10">
    <w:abstractNumId w:val="13"/>
  </w:num>
  <w:num w:numId="11">
    <w:abstractNumId w:val="6"/>
  </w:num>
  <w:num w:numId="12">
    <w:abstractNumId w:val="7"/>
  </w:num>
  <w:num w:numId="13">
    <w:abstractNumId w:val="16"/>
  </w:num>
  <w:num w:numId="14">
    <w:abstractNumId w:val="8"/>
  </w:num>
  <w:num w:numId="15">
    <w:abstractNumId w:val="10"/>
  </w:num>
  <w:num w:numId="16">
    <w:abstractNumId w:val="4"/>
  </w:num>
  <w:num w:numId="17">
    <w:abstractNumId w:val="5"/>
  </w:num>
  <w:num w:numId="18">
    <w:abstractNumId w:val="1"/>
  </w:num>
  <w:num w:numId="19">
    <w:abstractNumId w:val="19"/>
  </w:num>
  <w:num w:numId="20">
    <w:abstractNumId w:val="3"/>
  </w:num>
  <w:num w:numId="21">
    <w:abstractNumId w:val="21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2C"/>
    <w:rsid w:val="000166CB"/>
    <w:rsid w:val="0003784C"/>
    <w:rsid w:val="000C74EA"/>
    <w:rsid w:val="00136C2B"/>
    <w:rsid w:val="001507DE"/>
    <w:rsid w:val="00161B78"/>
    <w:rsid w:val="00197AA9"/>
    <w:rsid w:val="001C5E0E"/>
    <w:rsid w:val="001E399F"/>
    <w:rsid w:val="001E46F0"/>
    <w:rsid w:val="001E61C0"/>
    <w:rsid w:val="001E7CA8"/>
    <w:rsid w:val="00204F1F"/>
    <w:rsid w:val="00232400"/>
    <w:rsid w:val="0026732D"/>
    <w:rsid w:val="003349EF"/>
    <w:rsid w:val="003875C3"/>
    <w:rsid w:val="00396E8F"/>
    <w:rsid w:val="003F2E83"/>
    <w:rsid w:val="004025F3"/>
    <w:rsid w:val="0042014E"/>
    <w:rsid w:val="004212FC"/>
    <w:rsid w:val="00455BEA"/>
    <w:rsid w:val="00462050"/>
    <w:rsid w:val="004844A0"/>
    <w:rsid w:val="00517ED1"/>
    <w:rsid w:val="005360F0"/>
    <w:rsid w:val="0053714F"/>
    <w:rsid w:val="005437AC"/>
    <w:rsid w:val="005A1D7A"/>
    <w:rsid w:val="005B2688"/>
    <w:rsid w:val="005E5FBE"/>
    <w:rsid w:val="006C6D63"/>
    <w:rsid w:val="006E69FD"/>
    <w:rsid w:val="00784A1E"/>
    <w:rsid w:val="007F669E"/>
    <w:rsid w:val="00823BC4"/>
    <w:rsid w:val="00852986"/>
    <w:rsid w:val="00955B13"/>
    <w:rsid w:val="00955EB6"/>
    <w:rsid w:val="00A03BDE"/>
    <w:rsid w:val="00A81C60"/>
    <w:rsid w:val="00AD0429"/>
    <w:rsid w:val="00B014BA"/>
    <w:rsid w:val="00B250D7"/>
    <w:rsid w:val="00B363B0"/>
    <w:rsid w:val="00BA0013"/>
    <w:rsid w:val="00BB10C2"/>
    <w:rsid w:val="00BE4A0B"/>
    <w:rsid w:val="00C30058"/>
    <w:rsid w:val="00C73FF7"/>
    <w:rsid w:val="00D32158"/>
    <w:rsid w:val="00DF735A"/>
    <w:rsid w:val="00E228E4"/>
    <w:rsid w:val="00E2364B"/>
    <w:rsid w:val="00E52949"/>
    <w:rsid w:val="00E6657E"/>
    <w:rsid w:val="00E66631"/>
    <w:rsid w:val="00E9570D"/>
    <w:rsid w:val="00EA02A5"/>
    <w:rsid w:val="00EC38FA"/>
    <w:rsid w:val="00F04078"/>
    <w:rsid w:val="00F46A00"/>
    <w:rsid w:val="00F5082C"/>
    <w:rsid w:val="00FC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55E2B9C-953C-4059-BB5E-212AA810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3FF7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166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166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FC18D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50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07D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7A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543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37AC"/>
  </w:style>
  <w:style w:type="paragraph" w:styleId="Voettekst">
    <w:name w:val="footer"/>
    <w:basedOn w:val="Standaard"/>
    <w:link w:val="VoettekstChar"/>
    <w:uiPriority w:val="99"/>
    <w:unhideWhenUsed/>
    <w:rsid w:val="00543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3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0759E-A41C-47EB-989B-CB0C1E1C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28712A33</Template>
  <TotalTime>1</TotalTime>
  <Pages>2</Pages>
  <Words>176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 Haan</dc:creator>
  <cp:keywords/>
  <dc:description/>
  <cp:lastModifiedBy>Anna de Haan</cp:lastModifiedBy>
  <cp:revision>2</cp:revision>
  <cp:lastPrinted>2017-09-05T15:46:00Z</cp:lastPrinted>
  <dcterms:created xsi:type="dcterms:W3CDTF">2019-07-02T11:11:00Z</dcterms:created>
  <dcterms:modified xsi:type="dcterms:W3CDTF">2019-07-02T11:11:00Z</dcterms:modified>
</cp:coreProperties>
</file>