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arcering-accent5"/>
        <w:tblpPr w:leftFromText="141" w:rightFromText="141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46AF" w:rsidTr="00B7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46AF" w:rsidRPr="00A446AF" w:rsidRDefault="00A446AF" w:rsidP="00A446AF">
            <w:pPr>
              <w:spacing w:before="120"/>
              <w:rPr>
                <w:sz w:val="22"/>
                <w:szCs w:val="22"/>
              </w:rPr>
            </w:pPr>
            <w:r w:rsidRPr="00A446AF">
              <w:rPr>
                <w:sz w:val="22"/>
                <w:szCs w:val="22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Vragen</w:t>
            </w:r>
            <w:r w:rsidR="003B753A">
              <w:rPr>
                <w:sz w:val="22"/>
                <w:szCs w:val="22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Pr="00A446AF">
              <w:rPr>
                <w:sz w:val="22"/>
                <w:szCs w:val="22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intakegesprek: Mijn 2</w:t>
            </w:r>
            <w:r w:rsidRPr="00A446AF">
              <w:rPr>
                <w:sz w:val="22"/>
                <w:szCs w:val="22"/>
                <w:vertAlign w:val="superscript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e</w:t>
            </w:r>
            <w:r w:rsidRPr="00A446AF">
              <w:rPr>
                <w:sz w:val="22"/>
                <w:szCs w:val="22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familie</w:t>
            </w:r>
          </w:p>
        </w:tc>
      </w:tr>
      <w:tr w:rsidR="00A446AF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</w:tcPr>
          <w:p w:rsidR="00A446AF" w:rsidRDefault="003B753A" w:rsidP="00A446AF">
            <w:pPr>
              <w:spacing w:before="120"/>
              <w:rPr>
                <w:b w:val="0"/>
                <w:bCs w:val="0"/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Namen gezinsleden/leeftijd </w:t>
            </w:r>
          </w:p>
          <w:p w:rsidR="003B753A" w:rsidRDefault="003B753A" w:rsidP="00A446AF">
            <w:pPr>
              <w:spacing w:before="120"/>
              <w:rPr>
                <w:b w:val="0"/>
                <w:bCs w:val="0"/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B753A" w:rsidRPr="00A446AF" w:rsidRDefault="003B753A" w:rsidP="00A446AF">
            <w:pPr>
              <w:spacing w:before="120"/>
              <w:rPr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446AF" w:rsidRPr="00A446AF" w:rsidRDefault="00A446AF" w:rsidP="00A446AF">
            <w:pPr>
              <w:spacing w:before="120"/>
              <w:rPr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46AF">
              <w:rPr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Datum:</w:t>
            </w:r>
            <w:r w:rsidR="007B7ECF">
              <w:rPr>
                <w:sz w:val="20"/>
                <w:szCs w:val="20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446AF" w:rsidRPr="00A446AF" w:rsidRDefault="00A446AF" w:rsidP="00A446AF">
            <w:pPr>
              <w:spacing w:before="120"/>
              <w:rPr>
                <w:sz w:val="20"/>
                <w:szCs w:val="20"/>
              </w:rPr>
            </w:pPr>
          </w:p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717CB3" w:rsidP="003B753A">
            <w:pPr>
              <w:spacing w:before="120"/>
            </w:pPr>
            <w:r w:rsidRPr="00717CB3">
              <w:t>Hoe zijn jullie bij Mijn Tweede Familie gekomen</w:t>
            </w:r>
            <w:r w:rsidR="00577B61">
              <w:t>/wat spreekt jullie aan?</w:t>
            </w:r>
          </w:p>
        </w:tc>
      </w:tr>
      <w:tr w:rsidR="00717CB3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</w:tcPr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717CB3" w:rsidP="003B753A">
            <w:pPr>
              <w:spacing w:before="120" w:line="276" w:lineRule="auto"/>
            </w:pPr>
            <w:r w:rsidRPr="00717CB3">
              <w:t>W</w:t>
            </w:r>
            <w:r w:rsidR="00577B61">
              <w:t>at zijn jullie wensen en verwachtingen?</w:t>
            </w:r>
          </w:p>
        </w:tc>
      </w:tr>
      <w:tr w:rsidR="00717CB3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</w:tcPr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577B61" w:rsidP="00577B61">
            <w:pPr>
              <w:spacing w:before="120"/>
            </w:pPr>
            <w:r>
              <w:t>Wat lijkt jullie leuk om te gaan doen /ondernemen met een jongere?</w:t>
            </w:r>
          </w:p>
        </w:tc>
      </w:tr>
      <w:tr w:rsidR="00717CB3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</w:tcPr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717CB3" w:rsidP="003B753A">
            <w:pPr>
              <w:spacing w:before="120"/>
            </w:pPr>
            <w:r w:rsidRPr="00717CB3">
              <w:t>Waarin denken jullie de jongere te kunnen ondersteunen?</w:t>
            </w:r>
          </w:p>
        </w:tc>
      </w:tr>
      <w:tr w:rsidR="00717CB3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</w:tcPr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  <w:p w:rsidR="00717CB3" w:rsidRDefault="00717CB3" w:rsidP="00A446AF"/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B753A" w:rsidRDefault="003B753A" w:rsidP="00A446AF">
            <w:pPr>
              <w:rPr>
                <w:b w:val="0"/>
                <w:bCs w:val="0"/>
              </w:rPr>
            </w:pPr>
          </w:p>
          <w:p w:rsidR="003B753A" w:rsidRPr="003B753A" w:rsidRDefault="00577B61" w:rsidP="00A446AF">
            <w:pPr>
              <w:rPr>
                <w:b w:val="0"/>
                <w:bCs w:val="0"/>
              </w:rPr>
            </w:pPr>
            <w:r>
              <w:t>Wat doen jullie als gezin; werk/vrijetijd. Wat zijn jullie interesses/hobby’s)</w:t>
            </w:r>
            <w:r w:rsidR="003B753A">
              <w:t>?</w:t>
            </w:r>
          </w:p>
        </w:tc>
      </w:tr>
      <w:tr w:rsidR="00717CB3" w:rsidTr="00265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717CB3" w:rsidP="00577B61">
            <w:pPr>
              <w:spacing w:before="120"/>
            </w:pPr>
          </w:p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B753A" w:rsidRDefault="003B753A" w:rsidP="00A446AF">
            <w:pPr>
              <w:rPr>
                <w:b w:val="0"/>
                <w:bCs w:val="0"/>
              </w:rPr>
            </w:pPr>
          </w:p>
          <w:p w:rsidR="00717CB3" w:rsidRDefault="00577B61" w:rsidP="00A446AF">
            <w:r>
              <w:t>Hebben jullie ervaring/contact met nieuwkomers/migranten?</w:t>
            </w:r>
          </w:p>
        </w:tc>
      </w:tr>
      <w:tr w:rsidR="00717CB3" w:rsidTr="0057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717CB3" w:rsidP="00A446AF">
            <w:pPr>
              <w:spacing w:before="120"/>
            </w:pPr>
          </w:p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B753A" w:rsidRDefault="003B753A" w:rsidP="003B753A">
            <w:pPr>
              <w:rPr>
                <w:b w:val="0"/>
                <w:bCs w:val="0"/>
              </w:rPr>
            </w:pPr>
          </w:p>
          <w:p w:rsidR="00404735" w:rsidRDefault="00577B61" w:rsidP="003B753A">
            <w:r>
              <w:t>Op welke momenten is een jongere welkom, kan hij/zij binnenlopen?</w:t>
            </w:r>
          </w:p>
        </w:tc>
      </w:tr>
      <w:tr w:rsidR="00717CB3" w:rsidTr="00265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04735" w:rsidRDefault="00404735" w:rsidP="00577B61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577B61">
            <w:pPr>
              <w:spacing w:before="120"/>
              <w:rPr>
                <w:b w:val="0"/>
                <w:bCs w:val="0"/>
              </w:rPr>
            </w:pPr>
          </w:p>
          <w:p w:rsidR="002655E6" w:rsidRDefault="002655E6" w:rsidP="00577B61">
            <w:pPr>
              <w:spacing w:before="120"/>
            </w:pPr>
          </w:p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04735" w:rsidRDefault="003B753A" w:rsidP="00A446AF">
            <w:r>
              <w:lastRenderedPageBreak/>
              <w:t>Wat zijn jullie ideeën over wat past bij jullie gezin; een jongen of een meisje?</w:t>
            </w:r>
          </w:p>
          <w:p w:rsidR="00404735" w:rsidRDefault="00404735" w:rsidP="00A446AF"/>
        </w:tc>
      </w:tr>
      <w:tr w:rsidR="00717CB3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B753A" w:rsidRDefault="003B753A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</w:pPr>
          </w:p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04735" w:rsidRDefault="003B753A" w:rsidP="00A446AF">
            <w:r>
              <w:t>Wanneer overweeg je/ om welke reden zou je stoppen met Mijn Tweede Familie?</w:t>
            </w:r>
          </w:p>
          <w:p w:rsidR="00404735" w:rsidRDefault="00404735" w:rsidP="00A446AF"/>
        </w:tc>
      </w:tr>
      <w:tr w:rsidR="00717CB3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7CB3" w:rsidRDefault="00717CB3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</w:pPr>
          </w:p>
        </w:tc>
      </w:tr>
      <w:tr w:rsidR="00717CB3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04735" w:rsidRDefault="003B753A" w:rsidP="00A446AF">
            <w:r>
              <w:t>Andere zaken die van belang zijn?</w:t>
            </w:r>
          </w:p>
          <w:p w:rsidR="00404735" w:rsidRDefault="00404735" w:rsidP="00A446AF"/>
        </w:tc>
      </w:tr>
      <w:tr w:rsidR="00404735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B753A" w:rsidRDefault="003B753A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A446AF">
            <w:pPr>
              <w:spacing w:before="120"/>
            </w:pPr>
          </w:p>
        </w:tc>
      </w:tr>
      <w:tr w:rsidR="00404735" w:rsidTr="00B7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B753A" w:rsidRDefault="003B753A" w:rsidP="003B753A">
            <w:pPr>
              <w:spacing w:before="120"/>
            </w:pPr>
            <w:r w:rsidRPr="00404735">
              <w:t>Wat zijn jullie wensen en verwachtingen ten aanzien van ondersteuning?</w:t>
            </w:r>
          </w:p>
          <w:p w:rsidR="00404735" w:rsidRDefault="00404735" w:rsidP="00A446AF"/>
        </w:tc>
      </w:tr>
      <w:tr w:rsidR="00404735" w:rsidTr="00B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04735" w:rsidRDefault="00404735" w:rsidP="003B753A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3B753A">
            <w:pPr>
              <w:spacing w:before="120"/>
            </w:pPr>
          </w:p>
          <w:p w:rsidR="003B753A" w:rsidRDefault="003B753A" w:rsidP="003B753A">
            <w:pPr>
              <w:spacing w:before="120"/>
              <w:rPr>
                <w:b w:val="0"/>
                <w:bCs w:val="0"/>
              </w:rPr>
            </w:pPr>
          </w:p>
          <w:p w:rsidR="003B753A" w:rsidRDefault="003B753A" w:rsidP="003B753A">
            <w:pPr>
              <w:spacing w:before="120"/>
            </w:pPr>
          </w:p>
        </w:tc>
      </w:tr>
    </w:tbl>
    <w:p w:rsidR="003B753A" w:rsidRDefault="003B753A" w:rsidP="00B77495">
      <w:pPr>
        <w:rPr>
          <w:b/>
          <w:sz w:val="20"/>
        </w:rPr>
      </w:pPr>
    </w:p>
    <w:p w:rsidR="003B753A" w:rsidRDefault="003B753A" w:rsidP="00B77495">
      <w:pPr>
        <w:rPr>
          <w:b/>
          <w:sz w:val="20"/>
        </w:rPr>
      </w:pPr>
    </w:p>
    <w:p w:rsidR="003B753A" w:rsidRPr="003B753A" w:rsidRDefault="003B753A" w:rsidP="00B77495">
      <w:pPr>
        <w:rPr>
          <w:sz w:val="20"/>
        </w:rPr>
      </w:pPr>
      <w:r w:rsidRPr="003B753A">
        <w:rPr>
          <w:sz w:val="20"/>
        </w:rPr>
        <w:t>Gesprekspunten</w:t>
      </w:r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>School</w:t>
      </w:r>
    </w:p>
    <w:p w:rsidR="003B753A" w:rsidRPr="003B753A" w:rsidRDefault="00F166F2" w:rsidP="003B753A">
      <w:pPr>
        <w:pStyle w:val="Lijstalinea"/>
        <w:numPr>
          <w:ilvl w:val="0"/>
          <w:numId w:val="1"/>
        </w:numPr>
        <w:rPr>
          <w:sz w:val="20"/>
        </w:rPr>
      </w:pPr>
      <w:r>
        <w:rPr>
          <w:sz w:val="20"/>
        </w:rPr>
        <w:t>Betrokken organisaties</w:t>
      </w:r>
      <w:bookmarkStart w:id="0" w:name="_GoBack"/>
      <w:bookmarkEnd w:id="0"/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 xml:space="preserve">Taal </w:t>
      </w:r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>Religie</w:t>
      </w:r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>Omgaan met afspraken</w:t>
      </w:r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>Vluchtachtergrond/ stress over familie</w:t>
      </w:r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>VOG</w:t>
      </w:r>
    </w:p>
    <w:p w:rsidR="003B753A" w:rsidRPr="003B753A" w:rsidRDefault="003B753A" w:rsidP="003B753A">
      <w:pPr>
        <w:pStyle w:val="Lijstalinea"/>
        <w:numPr>
          <w:ilvl w:val="0"/>
          <w:numId w:val="1"/>
        </w:numPr>
        <w:rPr>
          <w:sz w:val="20"/>
        </w:rPr>
      </w:pPr>
      <w:r w:rsidRPr="003B753A">
        <w:rPr>
          <w:sz w:val="20"/>
        </w:rPr>
        <w:t>Procedure</w:t>
      </w:r>
    </w:p>
    <w:sectPr w:rsidR="003B753A" w:rsidRPr="003B753A" w:rsidSect="00A446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20" w:rsidRDefault="00434420" w:rsidP="00717CB3">
      <w:r>
        <w:separator/>
      </w:r>
    </w:p>
  </w:endnote>
  <w:endnote w:type="continuationSeparator" w:id="0">
    <w:p w:rsidR="00434420" w:rsidRDefault="00434420" w:rsidP="0071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20" w:rsidRDefault="00434420" w:rsidP="00717CB3">
      <w:r>
        <w:separator/>
      </w:r>
    </w:p>
  </w:footnote>
  <w:footnote w:type="continuationSeparator" w:id="0">
    <w:p w:rsidR="00434420" w:rsidRDefault="00434420" w:rsidP="0071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35" w:rsidRPr="005D6D63" w:rsidRDefault="005D6D63" w:rsidP="005D6D63">
    <w:pPr>
      <w:tabs>
        <w:tab w:val="right" w:pos="9072"/>
      </w:tabs>
      <w:rPr>
        <w:b/>
        <w:sz w:val="20"/>
      </w:rPr>
    </w:pPr>
    <w:r w:rsidRPr="005D6D63">
      <w:rPr>
        <w:b/>
        <w:noProof/>
        <w:sz w:val="20"/>
        <w:lang w:eastAsia="nl-NL"/>
      </w:rPr>
      <w:drawing>
        <wp:anchor distT="0" distB="0" distL="114300" distR="114300" simplePos="0" relativeHeight="251658240" behindDoc="0" locked="0" layoutInCell="1" allowOverlap="1" wp14:anchorId="758E1BBF" wp14:editId="67CB60BA">
          <wp:simplePos x="0" y="0"/>
          <wp:positionH relativeFrom="column">
            <wp:posOffset>3496310</wp:posOffset>
          </wp:positionH>
          <wp:positionV relativeFrom="paragraph">
            <wp:posOffset>-354330</wp:posOffset>
          </wp:positionV>
          <wp:extent cx="2870835" cy="876300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V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D63">
      <w:rPr>
        <w:b/>
        <w:sz w:val="20"/>
      </w:rPr>
      <w:tab/>
    </w:r>
  </w:p>
  <w:p w:rsidR="00404735" w:rsidRPr="005D6D63" w:rsidRDefault="00404735" w:rsidP="00404735">
    <w:pPr>
      <w:rPr>
        <w:b/>
        <w:sz w:val="20"/>
      </w:rPr>
    </w:pPr>
  </w:p>
  <w:p w:rsidR="00404735" w:rsidRPr="005D6D63" w:rsidRDefault="00A446AF" w:rsidP="00404735">
    <w:pPr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:rsidR="00717CB3" w:rsidRPr="005D6D63" w:rsidRDefault="00717CB3" w:rsidP="0040473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E55"/>
    <w:multiLevelType w:val="hybridMultilevel"/>
    <w:tmpl w:val="65C00B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3"/>
    <w:rsid w:val="002655E6"/>
    <w:rsid w:val="003B753A"/>
    <w:rsid w:val="00404735"/>
    <w:rsid w:val="00434420"/>
    <w:rsid w:val="0052147B"/>
    <w:rsid w:val="00577B61"/>
    <w:rsid w:val="005D6D63"/>
    <w:rsid w:val="00610E07"/>
    <w:rsid w:val="00717CB3"/>
    <w:rsid w:val="007B7ECF"/>
    <w:rsid w:val="008A01E3"/>
    <w:rsid w:val="00A446AF"/>
    <w:rsid w:val="00B77495"/>
    <w:rsid w:val="00DC4A93"/>
    <w:rsid w:val="00F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B6DA5"/>
  <w15:docId w15:val="{D1359948-4AC4-43A9-A57C-6820313A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7C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rsid w:val="00717CB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17C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CB3"/>
  </w:style>
  <w:style w:type="paragraph" w:styleId="Voettekst">
    <w:name w:val="footer"/>
    <w:basedOn w:val="Standaard"/>
    <w:link w:val="VoettekstChar"/>
    <w:uiPriority w:val="99"/>
    <w:unhideWhenUsed/>
    <w:rsid w:val="00717C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CB3"/>
  </w:style>
  <w:style w:type="paragraph" w:styleId="Ballontekst">
    <w:name w:val="Balloon Text"/>
    <w:basedOn w:val="Standaard"/>
    <w:link w:val="BallontekstChar"/>
    <w:uiPriority w:val="99"/>
    <w:semiHidden/>
    <w:unhideWhenUsed/>
    <w:rsid w:val="008A01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1E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52B7-FD83-491E-A4AB-27D4D122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78BFD366</Template>
  <TotalTime>65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Sovee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Oosterhout</dc:creator>
  <cp:lastModifiedBy>Anna de Haan</cp:lastModifiedBy>
  <cp:revision>8</cp:revision>
  <cp:lastPrinted>2019-04-23T12:27:00Z</cp:lastPrinted>
  <dcterms:created xsi:type="dcterms:W3CDTF">2017-09-06T13:41:00Z</dcterms:created>
  <dcterms:modified xsi:type="dcterms:W3CDTF">2019-08-23T10:15:00Z</dcterms:modified>
</cp:coreProperties>
</file>